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E153B4" w:rsidRDefault="006229C7" w:rsidP="00F87485">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6229C7" w:rsidRPr="00E153B4" w:rsidRDefault="006229C7">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E153B4" w:rsidTr="00C32F90">
        <w:trPr>
          <w:trHeight w:val="794"/>
        </w:trPr>
        <w:tc>
          <w:tcPr>
            <w:tcW w:w="408" w:type="dxa"/>
            <w:tcBorders>
              <w:top w:val="nil"/>
              <w:left w:val="nil"/>
              <w:bottom w:val="nil"/>
              <w:right w:val="nil"/>
            </w:tcBorders>
            <w:vAlign w:val="center"/>
          </w:tcPr>
          <w:p w:rsidR="006229C7" w:rsidRPr="00E153B4" w:rsidRDefault="006229C7">
            <w:pPr>
              <w:wordWrap w:val="0"/>
              <w:overflowPunct w:val="0"/>
              <w:autoSpaceDE w:val="0"/>
              <w:autoSpaceDN w:val="0"/>
              <w:textAlignment w:val="center"/>
            </w:pPr>
            <w:r w:rsidRPr="00E153B4">
              <w:rPr>
                <w:rFonts w:hint="eastAsia"/>
              </w:rPr>
              <w:t xml:space="preserve">　</w:t>
            </w:r>
            <w:r w:rsidR="001320D1">
              <w:rPr>
                <w:rFonts w:hint="eastAsia"/>
              </w:rPr>
              <w:t xml:space="preserve">　</w:t>
            </w:r>
          </w:p>
        </w:tc>
        <w:tc>
          <w:tcPr>
            <w:tcW w:w="1435" w:type="dxa"/>
            <w:tcBorders>
              <w:top w:val="nil"/>
              <w:left w:val="nil"/>
              <w:bottom w:val="nil"/>
              <w:right w:val="nil"/>
            </w:tcBorders>
            <w:vAlign w:val="center"/>
          </w:tcPr>
          <w:p w:rsidR="00F87485" w:rsidRDefault="00F87485" w:rsidP="00F87485">
            <w:pPr>
              <w:wordWrap w:val="0"/>
              <w:overflowPunct w:val="0"/>
              <w:autoSpaceDE w:val="0"/>
              <w:autoSpaceDN w:val="0"/>
              <w:spacing w:after="240"/>
              <w:ind w:left="-100" w:right="-100"/>
              <w:textAlignment w:val="center"/>
            </w:pPr>
            <w:r>
              <w:rPr>
                <w:rFonts w:hint="eastAsia"/>
              </w:rPr>
              <w:t>（あて先）</w:t>
            </w:r>
          </w:p>
          <w:p w:rsidR="006229C7" w:rsidRPr="00E153B4" w:rsidRDefault="001B36A1" w:rsidP="001320D1">
            <w:pPr>
              <w:wordWrap w:val="0"/>
              <w:overflowPunct w:val="0"/>
              <w:autoSpaceDE w:val="0"/>
              <w:autoSpaceDN w:val="0"/>
              <w:spacing w:after="240"/>
              <w:ind w:leftChars="-48" w:left="-101" w:right="-100" w:firstLineChars="100" w:firstLine="210"/>
              <w:textAlignment w:val="center"/>
            </w:pPr>
            <w:r>
              <w:rPr>
                <w:rFonts w:hint="eastAsia"/>
              </w:rPr>
              <w:t>越谷市長</w:t>
            </w:r>
          </w:p>
        </w:tc>
        <w:tc>
          <w:tcPr>
            <w:tcW w:w="7513" w:type="dxa"/>
            <w:tcBorders>
              <w:top w:val="nil"/>
              <w:left w:val="nil"/>
              <w:bottom w:val="nil"/>
              <w:right w:val="nil"/>
            </w:tcBorders>
            <w:vAlign w:val="center"/>
          </w:tcPr>
          <w:p w:rsidR="00F87485" w:rsidRDefault="00F87485">
            <w:pPr>
              <w:wordWrap w:val="0"/>
              <w:overflowPunct w:val="0"/>
              <w:autoSpaceDE w:val="0"/>
              <w:autoSpaceDN w:val="0"/>
              <w:ind w:left="-100" w:right="-100"/>
              <w:textAlignment w:val="center"/>
            </w:pPr>
            <w:r>
              <w:rPr>
                <w:rFonts w:hint="eastAsia"/>
              </w:rPr>
              <w:t xml:space="preserve">　</w:t>
            </w:r>
          </w:p>
          <w:p w:rsidR="006229C7" w:rsidRPr="00E153B4" w:rsidRDefault="008D2973" w:rsidP="001B36A1">
            <w:pPr>
              <w:wordWrap w:val="0"/>
              <w:overflowPunct w:val="0"/>
              <w:autoSpaceDE w:val="0"/>
              <w:autoSpaceDN w:val="0"/>
              <w:ind w:left="-100" w:right="-100"/>
              <w:textAlignment w:val="center"/>
            </w:pPr>
            <w:r>
              <w:rPr>
                <w:rFonts w:hint="eastAsia"/>
              </w:rPr>
              <w:t>殿</w:t>
            </w:r>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736"/>
      </w:tblGrid>
      <w:tr w:rsidR="000132FF" w:rsidRPr="00E153B4" w:rsidTr="00ED4440">
        <w:trPr>
          <w:trHeight w:val="553"/>
        </w:trPr>
        <w:tc>
          <w:tcPr>
            <w:tcW w:w="4620" w:type="dxa"/>
            <w:vMerge w:val="restart"/>
            <w:tcBorders>
              <w:top w:val="nil"/>
              <w:left w:val="nil"/>
              <w:right w:val="nil"/>
            </w:tcBorders>
            <w:vAlign w:val="center"/>
          </w:tcPr>
          <w:p w:rsidR="000132FF" w:rsidRPr="00E153B4" w:rsidRDefault="000132FF">
            <w:pPr>
              <w:wordWrap w:val="0"/>
              <w:overflowPunct w:val="0"/>
              <w:autoSpaceDE w:val="0"/>
              <w:autoSpaceDN w:val="0"/>
              <w:ind w:left="-100" w:right="-100"/>
              <w:jc w:val="right"/>
              <w:textAlignment w:val="center"/>
            </w:pPr>
            <w:r w:rsidRPr="00E153B4">
              <w:rPr>
                <w:rFonts w:hint="eastAsia"/>
              </w:rPr>
              <w:t xml:space="preserve">届出者　</w:t>
            </w:r>
          </w:p>
        </w:tc>
        <w:tc>
          <w:tcPr>
            <w:tcW w:w="4736" w:type="dxa"/>
            <w:tcBorders>
              <w:top w:val="nil"/>
              <w:left w:val="nil"/>
              <w:bottom w:val="nil"/>
              <w:right w:val="nil"/>
            </w:tcBorders>
            <w:vAlign w:val="center"/>
          </w:tcPr>
          <w:p w:rsidR="000132FF" w:rsidRPr="00E153B4" w:rsidRDefault="000132FF" w:rsidP="000132FF">
            <w:r w:rsidRPr="00E153B4">
              <w:rPr>
                <w:rFonts w:hint="eastAsia"/>
              </w:rPr>
              <w:t>氏名又は名称及び住所並びに法人に</w:t>
            </w:r>
          </w:p>
          <w:p w:rsidR="000132FF" w:rsidRPr="00E153B4" w:rsidRDefault="000132FF" w:rsidP="000132FF">
            <w:r w:rsidRPr="00E153B4">
              <w:rPr>
                <w:rFonts w:hint="eastAsia"/>
              </w:rPr>
              <w:t>あつてはその代表者の氏名</w:t>
            </w:r>
          </w:p>
        </w:tc>
      </w:tr>
      <w:tr w:rsidR="000132FF" w:rsidRPr="00E153B4" w:rsidTr="00ED4440">
        <w:trPr>
          <w:trHeight w:val="268"/>
        </w:trPr>
        <w:tc>
          <w:tcPr>
            <w:tcW w:w="4620" w:type="dxa"/>
            <w:vMerge/>
            <w:tcBorders>
              <w:left w:val="nil"/>
              <w:bottom w:val="nil"/>
              <w:right w:val="nil"/>
            </w:tcBorders>
            <w:vAlign w:val="center"/>
          </w:tcPr>
          <w:p w:rsidR="000132FF" w:rsidRPr="00E153B4" w:rsidRDefault="000132FF">
            <w:pPr>
              <w:wordWrap w:val="0"/>
              <w:overflowPunct w:val="0"/>
              <w:autoSpaceDE w:val="0"/>
              <w:autoSpaceDN w:val="0"/>
              <w:ind w:left="-100" w:right="-100"/>
              <w:jc w:val="right"/>
              <w:textAlignment w:val="center"/>
            </w:pPr>
          </w:p>
        </w:tc>
        <w:tc>
          <w:tcPr>
            <w:tcW w:w="4736" w:type="dxa"/>
            <w:tcBorders>
              <w:top w:val="nil"/>
              <w:left w:val="nil"/>
              <w:bottom w:val="nil"/>
              <w:right w:val="nil"/>
            </w:tcBorders>
            <w:vAlign w:val="center"/>
          </w:tcPr>
          <w:p w:rsidR="000132FF" w:rsidRPr="00E153B4" w:rsidRDefault="000132FF" w:rsidP="000132FF">
            <w:r>
              <w:rPr>
                <w:rFonts w:hint="eastAsia"/>
              </w:rPr>
              <w:t>（電話番号　　　　　　　　　　）</w:t>
            </w:r>
          </w:p>
        </w:tc>
      </w:tr>
    </w:tbl>
    <w:p w:rsidR="006229C7" w:rsidRPr="00E153B4" w:rsidRDefault="006229C7" w:rsidP="00817276">
      <w:pPr>
        <w:wordWrap w:val="0"/>
        <w:overflowPunct w:val="0"/>
        <w:autoSpaceDE w:val="0"/>
        <w:autoSpaceDN w:val="0"/>
        <w:spacing w:line="400" w:lineRule="exact"/>
        <w:ind w:left="210" w:hanging="210"/>
        <w:textAlignment w:val="cente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30D3A" w:rsidRPr="00E153B4" w:rsidTr="00C32F90">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537280" w:rsidRPr="00E153B4"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0132FF" w:rsidRDefault="000132FF" w:rsidP="00CB23CA">
      <w:pPr>
        <w:wordWrap w:val="0"/>
        <w:overflowPunct w:val="0"/>
        <w:autoSpaceDE w:val="0"/>
        <w:autoSpaceDN w:val="0"/>
        <w:adjustRightInd w:val="0"/>
        <w:ind w:left="945" w:hanging="945"/>
        <w:textAlignment w:val="center"/>
      </w:pPr>
    </w:p>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006A3C9F">
        <w:rPr>
          <w:rFonts w:hint="eastAsia"/>
        </w:rPr>
        <w:t>（第３条関係）</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CF3B3B"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w:t>
      </w:r>
      <w:r w:rsidR="008C2B93" w:rsidRPr="00CF3B3B">
        <w:rPr>
          <w:rFonts w:hAnsi="Times New Roman" w:hint="eastAsia"/>
          <w:color w:val="000000"/>
          <w:spacing w:val="2"/>
          <w:szCs w:val="21"/>
        </w:rPr>
        <w:t>特</w:t>
      </w:r>
      <w:bookmarkStart w:id="0" w:name="_GoBack"/>
      <w:bookmarkEnd w:id="0"/>
      <w:r w:rsidR="008C2B93" w:rsidRPr="00CF3B3B">
        <w:rPr>
          <w:rFonts w:hAnsi="Times New Roman" w:hint="eastAsia"/>
          <w:color w:val="000000"/>
          <w:spacing w:val="2"/>
          <w:szCs w:val="21"/>
        </w:rPr>
        <w:t>定施設に該当しない場合には、別紙</w:t>
      </w:r>
      <w:r w:rsidR="00817276" w:rsidRPr="00CF3B3B">
        <w:rPr>
          <w:rFonts w:hAnsi="Times New Roman" w:hint="eastAsia"/>
          <w:color w:val="000000"/>
          <w:spacing w:val="2"/>
          <w:szCs w:val="21"/>
        </w:rPr>
        <w:t>１の２</w:t>
      </w:r>
      <w:r w:rsidR="008C2B93" w:rsidRPr="00CF3B3B">
        <w:rPr>
          <w:rFonts w:hAnsi="Times New Roman" w:hint="eastAsia"/>
          <w:color w:val="000000"/>
          <w:spacing w:val="2"/>
          <w:szCs w:val="21"/>
        </w:rPr>
        <w:t>を提出することを要</w:t>
      </w:r>
      <w:r w:rsidR="00A663E3" w:rsidRPr="00CF3B3B">
        <w:rPr>
          <w:rFonts w:hAnsi="Times New Roman" w:hint="eastAsia"/>
          <w:color w:val="000000"/>
          <w:spacing w:val="2"/>
          <w:szCs w:val="21"/>
        </w:rPr>
        <w:t>しない。</w:t>
      </w:r>
    </w:p>
    <w:p w:rsidR="0021144B" w:rsidRPr="00CF3B3B"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CF3B3B">
        <w:rPr>
          <w:rFonts w:hAnsi="Times New Roman" w:hint="eastAsia"/>
          <w:color w:val="000000"/>
          <w:spacing w:val="2"/>
          <w:szCs w:val="21"/>
        </w:rPr>
        <w:t>３</w:t>
      </w:r>
      <w:r w:rsidR="0021144B" w:rsidRPr="00CF3B3B">
        <w:rPr>
          <w:rFonts w:hAnsi="Times New Roman" w:hint="eastAsia"/>
          <w:color w:val="000000"/>
          <w:spacing w:val="2"/>
          <w:szCs w:val="21"/>
        </w:rPr>
        <w:t xml:space="preserve">  </w:t>
      </w:r>
      <w:r w:rsidR="0021144B" w:rsidRPr="00CF3B3B">
        <w:rPr>
          <w:rFonts w:hint="eastAsia"/>
          <w:szCs w:val="21"/>
        </w:rPr>
        <w:t>有害物質使用特定施設又は有害物質貯蔵指定施設の別の欄には、該当する施設</w:t>
      </w:r>
      <w:r w:rsidR="00520163" w:rsidRPr="00CF3B3B">
        <w:rPr>
          <w:rFonts w:hint="eastAsia"/>
          <w:szCs w:val="21"/>
        </w:rPr>
        <w:t>にレ</w:t>
      </w:r>
      <w:r w:rsidR="007373E5" w:rsidRPr="00CF3B3B">
        <w:rPr>
          <w:rFonts w:hint="eastAsia"/>
          <w:szCs w:val="21"/>
        </w:rPr>
        <w:t>印を記入する</w:t>
      </w:r>
      <w:r w:rsidR="0021144B" w:rsidRPr="00CF3B3B">
        <w:rPr>
          <w:rFonts w:hint="eastAsia"/>
          <w:szCs w:val="21"/>
        </w:rPr>
        <w:t>こと。</w:t>
      </w:r>
    </w:p>
    <w:p w:rsidR="006229C7" w:rsidRPr="00CF3B3B"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CF3B3B">
        <w:rPr>
          <w:rFonts w:hAnsi="Times New Roman" w:hint="eastAsia"/>
          <w:color w:val="000000"/>
          <w:spacing w:val="2"/>
          <w:szCs w:val="21"/>
        </w:rPr>
        <w:t xml:space="preserve">　</w:t>
      </w:r>
      <w:r w:rsidR="00D30D3A" w:rsidRPr="00CF3B3B">
        <w:rPr>
          <w:rFonts w:hAnsi="Times New Roman" w:hint="eastAsia"/>
          <w:color w:val="000000"/>
          <w:spacing w:val="2"/>
          <w:szCs w:val="21"/>
        </w:rPr>
        <w:t xml:space="preserve">　　</w:t>
      </w:r>
      <w:r w:rsidR="000F2E65" w:rsidRPr="00CF3B3B">
        <w:rPr>
          <w:rFonts w:hAnsi="Times New Roman" w:hint="eastAsia"/>
          <w:color w:val="000000"/>
          <w:spacing w:val="2"/>
          <w:szCs w:val="21"/>
        </w:rPr>
        <w:t>４</w:t>
      </w:r>
      <w:r w:rsidRPr="00CF3B3B">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Default="00D30D3A"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w:t>
      </w:r>
      <w:r w:rsidR="000132FF">
        <w:rPr>
          <w:rFonts w:hAnsi="Times New Roman" w:hint="eastAsia"/>
          <w:color w:val="000000"/>
          <w:spacing w:val="2"/>
          <w:szCs w:val="21"/>
        </w:rPr>
        <w:t>び別紙の用紙の大きさは、図面、表等やむを得ないものを除き、日本産業</w:t>
      </w:r>
      <w:r w:rsidR="006229C7"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0132FF" w:rsidRDefault="000132FF"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ED4440" w:rsidRDefault="00ED4440"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ED4440" w:rsidRDefault="00ED4440"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045A1D" w:rsidRDefault="00045A1D"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045A1D" w:rsidRDefault="00045A1D"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ED4440" w:rsidRDefault="00ED4440"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Pr>
          <w:rFonts w:hAnsi="Times New Roman" w:hint="eastAsia"/>
          <w:color w:val="000000"/>
          <w:spacing w:val="2"/>
          <w:szCs w:val="21"/>
        </w:rPr>
        <w:t xml:space="preserve">　　【</w:t>
      </w:r>
      <w:r w:rsidR="00D654B7">
        <w:rPr>
          <w:rFonts w:hAnsi="Times New Roman" w:hint="eastAsia"/>
          <w:color w:val="000000"/>
          <w:spacing w:val="2"/>
          <w:szCs w:val="21"/>
        </w:rPr>
        <w:t>参考</w:t>
      </w:r>
      <w:r>
        <w:rPr>
          <w:rFonts w:hAnsi="Times New Roman" w:hint="eastAsia"/>
          <w:color w:val="000000"/>
          <w:spacing w:val="2"/>
          <w:szCs w:val="21"/>
        </w:rPr>
        <w:t>】</w:t>
      </w:r>
    </w:p>
    <w:tbl>
      <w:tblPr>
        <w:tblStyle w:val="a8"/>
        <w:tblW w:w="0" w:type="auto"/>
        <w:tblInd w:w="817" w:type="dxa"/>
        <w:tblLook w:val="04A0" w:firstRow="1" w:lastRow="0" w:firstColumn="1" w:lastColumn="0" w:noHBand="0" w:noVBand="1"/>
      </w:tblPr>
      <w:tblGrid>
        <w:gridCol w:w="1701"/>
        <w:gridCol w:w="6521"/>
      </w:tblGrid>
      <w:tr w:rsidR="00ED4440" w:rsidTr="00DD3DEB">
        <w:trPr>
          <w:trHeight w:val="727"/>
        </w:trPr>
        <w:tc>
          <w:tcPr>
            <w:tcW w:w="1701" w:type="dxa"/>
            <w:vAlign w:val="center"/>
          </w:tcPr>
          <w:p w:rsidR="008D2973" w:rsidRDefault="00D654B7" w:rsidP="00D654B7">
            <w:pPr>
              <w:overflowPunct w:val="0"/>
              <w:autoSpaceDE w:val="0"/>
              <w:autoSpaceDN w:val="0"/>
              <w:adjustRightInd w:val="0"/>
              <w:spacing w:line="300" w:lineRule="exact"/>
              <w:jc w:val="distribute"/>
              <w:textAlignment w:val="center"/>
              <w:rPr>
                <w:rFonts w:hAnsi="Times New Roman"/>
                <w:color w:val="000000"/>
                <w:spacing w:val="2"/>
                <w:szCs w:val="21"/>
              </w:rPr>
            </w:pPr>
            <w:r>
              <w:rPr>
                <w:rFonts w:hAnsi="Times New Roman" w:hint="eastAsia"/>
                <w:color w:val="000000"/>
                <w:spacing w:val="2"/>
                <w:szCs w:val="21"/>
              </w:rPr>
              <w:t>特定施設</w:t>
            </w:r>
          </w:p>
          <w:p w:rsidR="00ED4440" w:rsidRDefault="00D654B7" w:rsidP="00D654B7">
            <w:pPr>
              <w:overflowPunct w:val="0"/>
              <w:autoSpaceDE w:val="0"/>
              <w:autoSpaceDN w:val="0"/>
              <w:adjustRightInd w:val="0"/>
              <w:spacing w:line="300" w:lineRule="exact"/>
              <w:jc w:val="distribute"/>
              <w:textAlignment w:val="center"/>
              <w:rPr>
                <w:rFonts w:hAnsi="Times New Roman"/>
                <w:color w:val="000000"/>
                <w:spacing w:val="2"/>
                <w:szCs w:val="21"/>
              </w:rPr>
            </w:pPr>
            <w:r>
              <w:rPr>
                <w:rFonts w:hAnsi="Times New Roman" w:hint="eastAsia"/>
                <w:color w:val="000000"/>
                <w:spacing w:val="2"/>
                <w:szCs w:val="21"/>
              </w:rPr>
              <w:t>担当部課</w:t>
            </w:r>
          </w:p>
        </w:tc>
        <w:tc>
          <w:tcPr>
            <w:tcW w:w="6521" w:type="dxa"/>
            <w:vAlign w:val="center"/>
          </w:tcPr>
          <w:p w:rsidR="00ED4440" w:rsidRDefault="00ED4440" w:rsidP="00ED4440">
            <w:pPr>
              <w:wordWrap w:val="0"/>
              <w:overflowPunct w:val="0"/>
              <w:autoSpaceDE w:val="0"/>
              <w:autoSpaceDN w:val="0"/>
              <w:adjustRightInd w:val="0"/>
              <w:spacing w:line="300" w:lineRule="exact"/>
              <w:textAlignment w:val="center"/>
              <w:rPr>
                <w:rFonts w:hAnsi="Times New Roman"/>
                <w:color w:val="000000"/>
                <w:spacing w:val="2"/>
                <w:szCs w:val="21"/>
              </w:rPr>
            </w:pPr>
          </w:p>
        </w:tc>
      </w:tr>
      <w:tr w:rsidR="00ED4440" w:rsidTr="00DD3DEB">
        <w:trPr>
          <w:trHeight w:val="727"/>
        </w:trPr>
        <w:tc>
          <w:tcPr>
            <w:tcW w:w="1701" w:type="dxa"/>
            <w:vAlign w:val="center"/>
          </w:tcPr>
          <w:p w:rsidR="00D654B7" w:rsidRDefault="00D654B7" w:rsidP="008D2973">
            <w:pPr>
              <w:wordWrap w:val="0"/>
              <w:overflowPunct w:val="0"/>
              <w:autoSpaceDE w:val="0"/>
              <w:autoSpaceDN w:val="0"/>
              <w:adjustRightInd w:val="0"/>
              <w:spacing w:line="300" w:lineRule="exact"/>
              <w:jc w:val="distribute"/>
              <w:textAlignment w:val="center"/>
              <w:rPr>
                <w:rFonts w:hAnsi="Times New Roman"/>
                <w:color w:val="000000"/>
                <w:spacing w:val="2"/>
                <w:szCs w:val="21"/>
              </w:rPr>
            </w:pPr>
            <w:r>
              <w:rPr>
                <w:rFonts w:hAnsi="Times New Roman" w:hint="eastAsia"/>
                <w:color w:val="000000"/>
                <w:spacing w:val="2"/>
                <w:szCs w:val="21"/>
              </w:rPr>
              <w:t>担当者</w:t>
            </w:r>
          </w:p>
        </w:tc>
        <w:tc>
          <w:tcPr>
            <w:tcW w:w="6521" w:type="dxa"/>
            <w:vAlign w:val="center"/>
          </w:tcPr>
          <w:p w:rsidR="00ED4440" w:rsidRDefault="00ED4440" w:rsidP="00ED4440">
            <w:pPr>
              <w:wordWrap w:val="0"/>
              <w:overflowPunct w:val="0"/>
              <w:autoSpaceDE w:val="0"/>
              <w:autoSpaceDN w:val="0"/>
              <w:adjustRightInd w:val="0"/>
              <w:spacing w:line="300" w:lineRule="exact"/>
              <w:textAlignment w:val="center"/>
              <w:rPr>
                <w:rFonts w:hAnsi="Times New Roman"/>
                <w:color w:val="000000"/>
                <w:spacing w:val="2"/>
                <w:szCs w:val="21"/>
              </w:rPr>
            </w:pPr>
          </w:p>
        </w:tc>
      </w:tr>
      <w:tr w:rsidR="00ED4440" w:rsidTr="00DD3DEB">
        <w:trPr>
          <w:trHeight w:val="727"/>
        </w:trPr>
        <w:tc>
          <w:tcPr>
            <w:tcW w:w="1701" w:type="dxa"/>
            <w:vAlign w:val="center"/>
          </w:tcPr>
          <w:p w:rsidR="00ED4440" w:rsidRDefault="00ED4440" w:rsidP="00D654B7">
            <w:pPr>
              <w:wordWrap w:val="0"/>
              <w:overflowPunct w:val="0"/>
              <w:autoSpaceDE w:val="0"/>
              <w:autoSpaceDN w:val="0"/>
              <w:adjustRightInd w:val="0"/>
              <w:spacing w:line="300" w:lineRule="exact"/>
              <w:jc w:val="distribute"/>
              <w:textAlignment w:val="center"/>
              <w:rPr>
                <w:rFonts w:hAnsi="Times New Roman"/>
                <w:color w:val="000000"/>
                <w:spacing w:val="2"/>
                <w:szCs w:val="21"/>
              </w:rPr>
            </w:pPr>
            <w:r>
              <w:rPr>
                <w:rFonts w:hAnsi="Times New Roman" w:hint="eastAsia"/>
                <w:color w:val="000000"/>
                <w:spacing w:val="2"/>
                <w:szCs w:val="21"/>
              </w:rPr>
              <w:t>連絡先</w:t>
            </w:r>
          </w:p>
        </w:tc>
        <w:tc>
          <w:tcPr>
            <w:tcW w:w="6521" w:type="dxa"/>
            <w:vAlign w:val="center"/>
          </w:tcPr>
          <w:p w:rsidR="00ED4440" w:rsidRDefault="00ED4440" w:rsidP="00ED4440">
            <w:pPr>
              <w:wordWrap w:val="0"/>
              <w:overflowPunct w:val="0"/>
              <w:autoSpaceDE w:val="0"/>
              <w:autoSpaceDN w:val="0"/>
              <w:adjustRightInd w:val="0"/>
              <w:spacing w:line="300" w:lineRule="exact"/>
              <w:textAlignment w:val="center"/>
              <w:rPr>
                <w:rFonts w:hAnsi="Times New Roman"/>
                <w:color w:val="000000"/>
                <w:spacing w:val="2"/>
                <w:szCs w:val="21"/>
              </w:rPr>
            </w:pPr>
            <w:r>
              <w:rPr>
                <w:rFonts w:hAnsi="Times New Roman" w:hint="eastAsia"/>
                <w:color w:val="000000"/>
                <w:spacing w:val="2"/>
                <w:szCs w:val="21"/>
              </w:rPr>
              <w:t>電　話：</w:t>
            </w:r>
          </w:p>
          <w:p w:rsidR="00ED4440" w:rsidRDefault="00ED4440" w:rsidP="00ED4440">
            <w:pPr>
              <w:wordWrap w:val="0"/>
              <w:overflowPunct w:val="0"/>
              <w:autoSpaceDE w:val="0"/>
              <w:autoSpaceDN w:val="0"/>
              <w:adjustRightInd w:val="0"/>
              <w:spacing w:line="300" w:lineRule="exact"/>
              <w:textAlignment w:val="center"/>
              <w:rPr>
                <w:rFonts w:hAnsi="Times New Roman"/>
                <w:color w:val="000000"/>
                <w:spacing w:val="2"/>
                <w:szCs w:val="21"/>
              </w:rPr>
            </w:pPr>
            <w:r>
              <w:rPr>
                <w:rFonts w:hAnsi="Times New Roman" w:hint="eastAsia"/>
                <w:color w:val="000000"/>
                <w:spacing w:val="2"/>
                <w:szCs w:val="21"/>
              </w:rPr>
              <w:t>E-mail：</w:t>
            </w:r>
          </w:p>
        </w:tc>
      </w:tr>
    </w:tbl>
    <w:p w:rsidR="000132FF" w:rsidRDefault="000132FF" w:rsidP="002938B2">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p>
    <w:p w:rsidR="000132FF" w:rsidRDefault="000132FF">
      <w:pPr>
        <w:widowControl/>
        <w:jc w:val="left"/>
        <w:rPr>
          <w:rFonts w:hAnsi="Times New Roman"/>
          <w:color w:val="000000"/>
          <w:spacing w:val="2"/>
          <w:szCs w:val="21"/>
        </w:rPr>
      </w:pPr>
      <w:r>
        <w:rPr>
          <w:rFonts w:hAnsi="Times New Roman"/>
          <w:color w:val="000000"/>
          <w:spacing w:val="2"/>
          <w:szCs w:val="21"/>
        </w:rPr>
        <w:br w:type="page"/>
      </w:r>
    </w:p>
    <w:p w:rsidR="006229C7" w:rsidRPr="00E153B4" w:rsidRDefault="00CB23CA" w:rsidP="00E153B4">
      <w:pPr>
        <w:wordWrap w:val="0"/>
        <w:overflowPunct w:val="0"/>
        <w:autoSpaceDE w:val="0"/>
        <w:autoSpaceDN w:val="0"/>
        <w:adjustRightInd w:val="0"/>
        <w:ind w:left="1070" w:hangingChars="500" w:hanging="1070"/>
        <w:textAlignment w:val="center"/>
      </w:pPr>
      <w:r w:rsidRPr="00E153B4">
        <w:rPr>
          <w:rFonts w:hAnsi="Times New Roman" w:hint="eastAsia"/>
          <w:color w:val="000000"/>
          <w:spacing w:val="2"/>
        </w:rPr>
        <w:lastRenderedPageBreak/>
        <w:t xml:space="preserve">　</w:t>
      </w:r>
      <w:r w:rsidR="006229C7"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6229C7" w:rsidRPr="00E153B4" w:rsidTr="00A4305A">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6229C7" w:rsidRPr="00E153B4" w:rsidTr="00A4305A">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 xml:space="preserve">　</w:t>
            </w:r>
          </w:p>
        </w:tc>
      </w:tr>
    </w:tbl>
    <w:p w:rsidR="006229C7" w:rsidRPr="00E153B4" w:rsidRDefault="006229C7" w:rsidP="00817276">
      <w:pPr>
        <w:pStyle w:val="a5"/>
        <w:ind w:left="1050" w:hangingChars="500" w:hanging="1050"/>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A4305A" w:rsidRDefault="000F2E65" w:rsidP="00A4305A">
      <w:pPr>
        <w:pStyle w:val="a5"/>
        <w:ind w:left="1050" w:hangingChars="500" w:hanging="1050"/>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1415BE" w:rsidRPr="00E153B4" w:rsidRDefault="00A4305A" w:rsidP="00AB03B7">
      <w:pPr>
        <w:pStyle w:val="a5"/>
        <w:ind w:left="1050" w:hangingChars="500" w:hanging="1050"/>
      </w:pPr>
      <w:r>
        <w:br w:type="page"/>
      </w:r>
      <w:r w:rsidR="001415BE"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C63921" w:rsidRPr="00E153B4" w:rsidTr="00A4305A">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A4305A">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 xml:space="preserve">　</w:t>
            </w:r>
          </w:p>
        </w:tc>
      </w:tr>
    </w:tbl>
    <w:p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5"/>
        <w:spacing w:before="0"/>
        <w:ind w:left="0" w:firstLine="0"/>
      </w:pPr>
      <w:r>
        <w:br w:type="page"/>
      </w:r>
      <w:r>
        <w:rPr>
          <w:rFonts w:hint="eastAsia"/>
        </w:rPr>
        <w:lastRenderedPageBreak/>
        <w:t>別紙２</w:t>
      </w:r>
    </w:p>
    <w:p w:rsidR="00CD7ED6" w:rsidRDefault="00CD7ED6" w:rsidP="00CD7ED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701"/>
        <w:gridCol w:w="1843"/>
        <w:gridCol w:w="1843"/>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特定施設号番号及び名称</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操業の系統</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使用の季節的変動</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汚水等の量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lastRenderedPageBreak/>
        <w:t>別紙３</w:t>
      </w:r>
    </w:p>
    <w:p w:rsidR="00CD7ED6" w:rsidRDefault="00CD7ED6" w:rsidP="00CD7ED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885"/>
        <w:gridCol w:w="851"/>
        <w:gridCol w:w="992"/>
        <w:gridCol w:w="851"/>
        <w:gridCol w:w="850"/>
        <w:gridCol w:w="851"/>
        <w:gridCol w:w="1134"/>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処理施設の設置場所</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工事着手予定年月日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工事完成予定年月日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使用開始予定年月日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種類及び型式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構造</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主要寸法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能力</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処理の方式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処理の系統</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集水及び導水の方法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使用の季節変動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消耗資材の1日当たりの用途別使用量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659"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01"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985"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8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r>
      <w:tr w:rsidR="00CD7ED6" w:rsidTr="00B76A53">
        <w:trPr>
          <w:cantSplit/>
          <w:trHeight w:hRule="exact" w:val="1435"/>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B76A53">
        <w:trPr>
          <w:trHeight w:hRule="exact" w:val="811"/>
        </w:trPr>
        <w:tc>
          <w:tcPr>
            <w:tcW w:w="2298" w:type="dxa"/>
            <w:gridSpan w:val="2"/>
            <w:tcBorders>
              <w:bottom w:val="nil"/>
            </w:tcBorders>
            <w:vAlign w:val="center"/>
          </w:tcPr>
          <w:p w:rsidR="00CD7ED6" w:rsidRPr="00B76A53"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B76A53">
              <w:rPr>
                <w:rFonts w:hint="eastAsia"/>
                <w:sz w:val="18"/>
                <w:szCs w:val="18"/>
              </w:rPr>
              <w:t>残さの種類、1月間の種類別生成量及び処理方法</w:t>
            </w:r>
          </w:p>
        </w:tc>
        <w:tc>
          <w:tcPr>
            <w:tcW w:w="3502"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5"/>
        <w:spacing w:before="0"/>
        <w:ind w:left="945" w:hanging="945"/>
      </w:pPr>
      <w:r>
        <w:rPr>
          <w:rFonts w:hint="eastAsia"/>
        </w:rPr>
        <w:t xml:space="preserve">　　　　2　排出水の排出方法の欄には、排水口の位置及び数並びに排出先を含め記載すること。</w:t>
      </w:r>
    </w:p>
    <w:p w:rsidR="00CD7ED6" w:rsidRDefault="00CD7ED6" w:rsidP="00CD7ED6">
      <w:pPr>
        <w:pStyle w:val="a5"/>
        <w:spacing w:before="0"/>
        <w:ind w:left="0" w:firstLine="0"/>
      </w:pPr>
      <w:r>
        <w:br w:type="page"/>
      </w:r>
      <w:r>
        <w:rPr>
          <w:rFonts w:hint="eastAsia"/>
        </w:rPr>
        <w:lastRenderedPageBreak/>
        <w:t>別紙４</w:t>
      </w:r>
    </w:p>
    <w:p w:rsidR="00CD7ED6" w:rsidRDefault="00CD7ED6" w:rsidP="00CD7ED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CD7ED6" w:rsidTr="002335E8">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排出水の量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32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lastRenderedPageBreak/>
        <w:t>別紙５</w:t>
      </w:r>
    </w:p>
    <w:p w:rsidR="00CD7ED6" w:rsidRDefault="00CD7ED6" w:rsidP="00CD7ED6">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835"/>
        <w:gridCol w:w="851"/>
        <w:gridCol w:w="850"/>
        <w:gridCol w:w="851"/>
        <w:gridCol w:w="425"/>
        <w:gridCol w:w="425"/>
        <w:gridCol w:w="851"/>
        <w:gridCol w:w="850"/>
        <w:gridCol w:w="851"/>
        <w:gridCol w:w="850"/>
        <w:gridCol w:w="425"/>
      </w:tblGrid>
      <w:tr w:rsidR="00CD7ED6" w:rsidTr="00E13294">
        <w:trPr>
          <w:cantSplit/>
          <w:trHeight w:hRule="exact" w:val="560"/>
        </w:trPr>
        <w:tc>
          <w:tcPr>
            <w:tcW w:w="5387" w:type="dxa"/>
            <w:gridSpan w:val="7"/>
            <w:tcBorders>
              <w:top w:val="nil"/>
              <w:left w:val="nil"/>
            </w:tcBorders>
            <w:vAlign w:val="center"/>
          </w:tcPr>
          <w:p w:rsidR="00CD7ED6" w:rsidRDefault="00CD7ED6" w:rsidP="004531C2">
            <w:pPr>
              <w:pStyle w:val="a5"/>
              <w:spacing w:before="0"/>
              <w:ind w:left="0" w:firstLine="0"/>
            </w:pPr>
            <w:r>
              <w:rPr>
                <w:rFonts w:hint="eastAsia"/>
              </w:rPr>
              <w:t xml:space="preserve">　</w:t>
            </w:r>
          </w:p>
        </w:tc>
        <w:tc>
          <w:tcPr>
            <w:tcW w:w="2126" w:type="dxa"/>
            <w:gridSpan w:val="3"/>
            <w:vAlign w:val="center"/>
          </w:tcPr>
          <w:p w:rsidR="00CD7ED6" w:rsidRDefault="00CD7ED6" w:rsidP="004531C2">
            <w:pPr>
              <w:pStyle w:val="a5"/>
              <w:spacing w:before="0"/>
              <w:ind w:left="0" w:firstLine="0"/>
              <w:jc w:val="center"/>
            </w:pPr>
            <w:r>
              <w:rPr>
                <w:rFonts w:hint="eastAsia"/>
              </w:rPr>
              <w:t>指定項目の別</w:t>
            </w:r>
          </w:p>
        </w:tc>
        <w:tc>
          <w:tcPr>
            <w:tcW w:w="2126" w:type="dxa"/>
            <w:gridSpan w:val="3"/>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spacing w:val="105"/>
              </w:rPr>
              <w:t>業</w:t>
            </w:r>
            <w:r>
              <w:rPr>
                <w:rFonts w:hint="eastAsia"/>
              </w:rPr>
              <w:t>種その他の区分</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4252" w:type="dxa"/>
            <w:gridSpan w:val="6"/>
            <w:vAlign w:val="center"/>
          </w:tcPr>
          <w:p w:rsidR="00CD7ED6" w:rsidRDefault="00CD7ED6" w:rsidP="004531C2">
            <w:pPr>
              <w:pStyle w:val="a5"/>
              <w:spacing w:before="0"/>
              <w:ind w:left="0" w:firstLine="0"/>
              <w:jc w:val="center"/>
            </w:pPr>
            <w:r>
              <w:rPr>
                <w:rFonts w:hint="eastAsia"/>
                <w:spacing w:val="315"/>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2"/>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425" w:type="dxa"/>
            <w:vMerge w:val="restart"/>
          </w:tcPr>
          <w:p w:rsidR="00CD7ED6" w:rsidRDefault="00CD7ED6" w:rsidP="004531C2">
            <w:pPr>
              <w:pStyle w:val="a5"/>
              <w:ind w:left="-60" w:right="-60" w:firstLine="0"/>
              <w:jc w:val="center"/>
            </w:pPr>
            <w:r>
              <w:rPr>
                <w:rFonts w:hint="eastAsia"/>
              </w:rPr>
              <w:t>※</w:t>
            </w:r>
          </w:p>
        </w:tc>
      </w:tr>
      <w:tr w:rsidR="00CD7ED6" w:rsidTr="00E13294">
        <w:trPr>
          <w:cantSplit/>
          <w:trHeight w:hRule="exact" w:val="16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vAlign w:val="center"/>
          </w:tcPr>
          <w:p w:rsidR="00CD7ED6" w:rsidRDefault="00CD7ED6" w:rsidP="004531C2">
            <w:pPr>
              <w:pStyle w:val="a5"/>
              <w:spacing w:before="0"/>
              <w:ind w:left="0" w:firstLine="0"/>
              <w:jc w:val="center"/>
            </w:pPr>
            <w:r>
              <w:rPr>
                <w:rFonts w:hint="eastAsia"/>
              </w:rPr>
              <w:t>最大</w:t>
            </w:r>
          </w:p>
        </w:tc>
        <w:tc>
          <w:tcPr>
            <w:tcW w:w="850"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tcBorders>
              <w:right w:val="nil"/>
            </w:tcBorders>
            <w:vAlign w:val="center"/>
          </w:tcPr>
          <w:p w:rsidR="00CD7ED6" w:rsidRDefault="00CD7ED6" w:rsidP="004531C2">
            <w:pPr>
              <w:pStyle w:val="a5"/>
              <w:spacing w:before="0"/>
              <w:ind w:left="0" w:firstLine="0"/>
              <w:jc w:val="center"/>
            </w:pPr>
            <w:r>
              <w:rPr>
                <w:rFonts w:hint="eastAsia"/>
              </w:rPr>
              <w:t>最大</w:t>
            </w:r>
          </w:p>
        </w:tc>
        <w:tc>
          <w:tcPr>
            <w:tcW w:w="2551" w:type="dxa"/>
            <w:gridSpan w:val="4"/>
            <w:tcBorders>
              <w:left w:val="nil"/>
            </w:tcBorders>
            <w:vAlign w:val="center"/>
          </w:tcPr>
          <w:p w:rsidR="00CD7ED6" w:rsidRDefault="00CD7ED6" w:rsidP="004531C2">
            <w:pPr>
              <w:pStyle w:val="a5"/>
              <w:spacing w:before="0"/>
              <w:ind w:left="0" w:firstLine="0"/>
            </w:pPr>
            <w:r>
              <w:rPr>
                <w:rFonts w:hint="eastAsia"/>
              </w:rPr>
              <w:t xml:space="preserve">　</w:t>
            </w:r>
          </w:p>
        </w:tc>
        <w:tc>
          <w:tcPr>
            <w:tcW w:w="851" w:type="dxa"/>
            <w:vMerge w:val="restart"/>
            <w:vAlign w:val="center"/>
          </w:tcPr>
          <w:p w:rsidR="00CD7ED6" w:rsidRDefault="00CD7ED6" w:rsidP="004531C2">
            <w:pPr>
              <w:pStyle w:val="a5"/>
              <w:spacing w:before="0"/>
              <w:ind w:left="0" w:firstLine="0"/>
              <w:jc w:val="center"/>
            </w:pPr>
            <w:r>
              <w:rPr>
                <w:rFonts w:hint="eastAsia"/>
              </w:rPr>
              <w:t>通常</w:t>
            </w:r>
          </w:p>
        </w:tc>
        <w:tc>
          <w:tcPr>
            <w:tcW w:w="850" w:type="dxa"/>
            <w:vMerge w:val="restart"/>
            <w:vAlign w:val="center"/>
          </w:tcPr>
          <w:p w:rsidR="00CD7ED6" w:rsidRDefault="00CD7ED6" w:rsidP="004531C2">
            <w:pPr>
              <w:pStyle w:val="a5"/>
              <w:spacing w:before="0"/>
              <w:ind w:left="0" w:firstLine="0"/>
              <w:jc w:val="center"/>
            </w:pPr>
            <w:r>
              <w:rPr>
                <w:rFonts w:hint="eastAsia"/>
              </w:rPr>
              <w:t>最大</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40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ign w:val="center"/>
          </w:tcPr>
          <w:p w:rsidR="00CD7ED6" w:rsidRDefault="00CD7ED6" w:rsidP="004531C2">
            <w:pPr>
              <w:pStyle w:val="a5"/>
              <w:spacing w:before="0"/>
              <w:ind w:left="0" w:firstLine="0"/>
            </w:pPr>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851" w:type="dxa"/>
            <w:vMerge/>
            <w:tcBorders>
              <w:right w:val="nil"/>
            </w:tcBorders>
            <w:vAlign w:val="center"/>
          </w:tcPr>
          <w:p w:rsidR="00CD7ED6" w:rsidRDefault="00CD7ED6" w:rsidP="004531C2">
            <w:pPr>
              <w:pStyle w:val="a5"/>
              <w:spacing w:before="0"/>
              <w:ind w:left="0" w:firstLine="0"/>
            </w:pPr>
          </w:p>
        </w:tc>
        <w:tc>
          <w:tcPr>
            <w:tcW w:w="850" w:type="dxa"/>
            <w:gridSpan w:val="2"/>
            <w:tcBorders>
              <w:left w:val="single" w:sz="4" w:space="0" w:color="auto"/>
            </w:tcBorders>
          </w:tcPr>
          <w:p w:rsidR="00CD7ED6" w:rsidRDefault="00CD7ED6" w:rsidP="004531C2">
            <w:pPr>
              <w:pStyle w:val="a5"/>
              <w:spacing w:before="0"/>
              <w:ind w:left="0" w:firstLine="0"/>
              <w:jc w:val="center"/>
            </w:pPr>
            <w:proofErr w:type="spellStart"/>
            <w:r>
              <w:rPr>
                <w:rFonts w:hint="eastAsia"/>
              </w:rPr>
              <w:t>Qco</w:t>
            </w:r>
            <w:proofErr w:type="spellEnd"/>
          </w:p>
        </w:tc>
        <w:tc>
          <w:tcPr>
            <w:tcW w:w="851" w:type="dxa"/>
          </w:tcPr>
          <w:p w:rsidR="00CD7ED6" w:rsidRDefault="00CD7ED6" w:rsidP="004531C2">
            <w:pPr>
              <w:pStyle w:val="a5"/>
              <w:spacing w:before="0"/>
              <w:ind w:left="0" w:firstLine="0"/>
              <w:jc w:val="center"/>
            </w:pPr>
            <w:proofErr w:type="spellStart"/>
            <w:r>
              <w:rPr>
                <w:rFonts w:hint="eastAsia"/>
              </w:rPr>
              <w:t>Qci</w:t>
            </w:r>
            <w:proofErr w:type="spellEnd"/>
          </w:p>
        </w:tc>
        <w:tc>
          <w:tcPr>
            <w:tcW w:w="850" w:type="dxa"/>
          </w:tcPr>
          <w:p w:rsidR="00CD7ED6" w:rsidRDefault="00CD7ED6" w:rsidP="004531C2">
            <w:pPr>
              <w:pStyle w:val="a5"/>
              <w:spacing w:before="0"/>
              <w:ind w:left="0" w:firstLine="0"/>
              <w:jc w:val="center"/>
            </w:pPr>
            <w:proofErr w:type="spellStart"/>
            <w:r>
              <w:rPr>
                <w:rFonts w:hint="eastAsia"/>
              </w:rPr>
              <w:t>Qcj</w:t>
            </w:r>
            <w:proofErr w:type="spellEnd"/>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rPr>
              <w:t>種類及び用途</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1701" w:type="dxa"/>
            <w:gridSpan w:val="2"/>
            <w:vAlign w:val="center"/>
          </w:tcPr>
          <w:p w:rsidR="00CD7ED6" w:rsidRDefault="00CD7ED6" w:rsidP="004531C2">
            <w:pPr>
              <w:pStyle w:val="a5"/>
              <w:spacing w:before="0"/>
              <w:ind w:left="0" w:firstLine="0"/>
              <w:jc w:val="center"/>
            </w:pPr>
            <w:r>
              <w:rPr>
                <w:rFonts w:hint="eastAsia"/>
                <w:spacing w:val="210"/>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3"/>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2976" w:type="dxa"/>
            <w:gridSpan w:val="4"/>
            <w:vMerge w:val="restart"/>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gridSpan w:val="2"/>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2335E8">
        <w:trPr>
          <w:cantSplit/>
          <w:trHeight w:val="1853"/>
        </w:trPr>
        <w:tc>
          <w:tcPr>
            <w:tcW w:w="735" w:type="dxa"/>
            <w:textDirection w:val="tbRlV"/>
            <w:vAlign w:val="center"/>
          </w:tcPr>
          <w:p w:rsidR="00CD7ED6" w:rsidRDefault="00CD7ED6" w:rsidP="004531C2">
            <w:pPr>
              <w:pStyle w:val="a5"/>
              <w:spacing w:before="0"/>
              <w:ind w:left="113" w:right="113" w:firstLine="0"/>
              <w:jc w:val="center"/>
            </w:pPr>
            <w:r>
              <w:rPr>
                <w:rFonts w:hint="eastAsia"/>
                <w:spacing w:val="26"/>
              </w:rPr>
              <w:t>なるべき事</w:t>
            </w:r>
            <w:r>
              <w:rPr>
                <w:rFonts w:hint="eastAsia"/>
              </w:rPr>
              <w:t>項</w:t>
            </w:r>
          </w:p>
          <w:p w:rsidR="00CD7ED6" w:rsidRDefault="00CD7ED6" w:rsidP="004531C2">
            <w:pPr>
              <w:pStyle w:val="a5"/>
              <w:spacing w:before="0"/>
              <w:ind w:left="113" w:right="113" w:firstLine="0"/>
              <w:jc w:val="center"/>
            </w:pPr>
            <w:r>
              <w:rPr>
                <w:rFonts w:hint="eastAsia"/>
                <w:spacing w:val="26"/>
              </w:rPr>
              <w:t>その他参考</w:t>
            </w:r>
            <w:r>
              <w:rPr>
                <w:rFonts w:hint="eastAsia"/>
              </w:rPr>
              <w:t>と</w:t>
            </w:r>
          </w:p>
        </w:tc>
        <w:tc>
          <w:tcPr>
            <w:tcW w:w="8904" w:type="dxa"/>
            <w:gridSpan w:val="12"/>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ind w:left="945" w:hanging="945"/>
      </w:pPr>
      <w:r>
        <w:rPr>
          <w:rFonts w:hint="eastAsia"/>
        </w:rPr>
        <w:t xml:space="preserve">　備考　1　本紙の記載にあたっては、指定項目ごとに作成すること。</w:t>
      </w:r>
    </w:p>
    <w:p w:rsidR="00CD7ED6" w:rsidRDefault="00CD7ED6" w:rsidP="00CD7ED6">
      <w:pPr>
        <w:pStyle w:val="a5"/>
        <w:spacing w:before="0"/>
        <w:ind w:left="945" w:hanging="945"/>
      </w:pPr>
      <w:r>
        <w:rPr>
          <w:rFonts w:hint="eastAsia"/>
        </w:rPr>
        <w:t xml:space="preserve">　　　　2　指定項目の別の項、汚染状態の項及び汚濁負荷量の項には、指定項目について記載すること。</w:t>
      </w:r>
    </w:p>
    <w:p w:rsidR="00CD7ED6" w:rsidRDefault="00CD7ED6" w:rsidP="00CD7ED6">
      <w:pPr>
        <w:pStyle w:val="a5"/>
        <w:spacing w:before="0"/>
        <w:ind w:left="945" w:hanging="945"/>
      </w:pPr>
      <w:r>
        <w:rPr>
          <w:rFonts w:hint="eastAsia"/>
        </w:rPr>
        <w:t xml:space="preserve">　　　　3　窒素含有量について記載する場合には、「</w:t>
      </w:r>
      <w:proofErr w:type="spellStart"/>
      <w:r>
        <w:rPr>
          <w:rFonts w:hint="eastAsia"/>
        </w:rPr>
        <w:t>Qco</w:t>
      </w:r>
      <w:proofErr w:type="spellEnd"/>
      <w:r>
        <w:rPr>
          <w:rFonts w:hint="eastAsia"/>
        </w:rPr>
        <w:t>」を「</w:t>
      </w:r>
      <w:proofErr w:type="spellStart"/>
      <w:r>
        <w:rPr>
          <w:rFonts w:hint="eastAsia"/>
        </w:rPr>
        <w:t>Qno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Qni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4　りん含有量について記載する場合には、「</w:t>
      </w:r>
      <w:proofErr w:type="spellStart"/>
      <w:r>
        <w:rPr>
          <w:rFonts w:hint="eastAsia"/>
        </w:rPr>
        <w:t>Qco</w:t>
      </w:r>
      <w:proofErr w:type="spellEnd"/>
      <w:r>
        <w:rPr>
          <w:rFonts w:hint="eastAsia"/>
        </w:rPr>
        <w:t>」を「</w:t>
      </w:r>
      <w:proofErr w:type="spellStart"/>
      <w:r>
        <w:rPr>
          <w:rFonts w:hint="eastAsia"/>
        </w:rPr>
        <w:t>Qpo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Qpi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5　※印の欄には記載しないこと。</w:t>
      </w:r>
    </w:p>
    <w:p w:rsidR="00CD7ED6" w:rsidRDefault="00CD7ED6" w:rsidP="00CD7ED6">
      <w:pPr>
        <w:pStyle w:val="a5"/>
        <w:spacing w:before="0"/>
        <w:ind w:left="945" w:hanging="945"/>
      </w:pPr>
      <w:r>
        <w:br w:type="page"/>
      </w:r>
      <w:r>
        <w:rPr>
          <w:rFonts w:hint="eastAsia"/>
        </w:rPr>
        <w:lastRenderedPageBreak/>
        <w:t>別紙６</w:t>
      </w:r>
    </w:p>
    <w:p w:rsidR="00CD7ED6" w:rsidRDefault="00CD7ED6" w:rsidP="00CD7ED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CD7ED6" w:rsidTr="000E7118">
        <w:trPr>
          <w:trHeight w:val="6236"/>
        </w:trPr>
        <w:tc>
          <w:tcPr>
            <w:tcW w:w="2520" w:type="dxa"/>
            <w:vAlign w:val="center"/>
          </w:tcPr>
          <w:p w:rsidR="00CD7ED6" w:rsidRDefault="00CD7ED6" w:rsidP="004531C2">
            <w:pPr>
              <w:pStyle w:val="a5"/>
              <w:spacing w:before="0"/>
              <w:ind w:left="0" w:firstLine="0"/>
              <w:jc w:val="distribute"/>
            </w:pPr>
            <w:r>
              <w:rPr>
                <w:rFonts w:hint="eastAsia"/>
              </w:rPr>
              <w:t>用水及び排水の系統</w:t>
            </w:r>
          </w:p>
        </w:tc>
        <w:tc>
          <w:tcPr>
            <w:tcW w:w="7119" w:type="dxa"/>
            <w:gridSpan w:val="3"/>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restart"/>
            <w:vAlign w:val="center"/>
          </w:tcPr>
          <w:p w:rsidR="00CD7ED6" w:rsidRDefault="00CD7ED6" w:rsidP="004531C2">
            <w:pPr>
              <w:pStyle w:val="a5"/>
              <w:spacing w:before="0"/>
              <w:ind w:left="0" w:firstLine="0"/>
              <w:jc w:val="distribute"/>
            </w:pPr>
            <w:r>
              <w:rPr>
                <w:rFonts w:hint="eastAsia"/>
              </w:rPr>
              <w:t>用途別用水使用量</w:t>
            </w:r>
          </w:p>
        </w:tc>
        <w:tc>
          <w:tcPr>
            <w:tcW w:w="2158" w:type="dxa"/>
            <w:vAlign w:val="center"/>
          </w:tcPr>
          <w:p w:rsidR="00CD7ED6" w:rsidRDefault="00CD7ED6" w:rsidP="004531C2">
            <w:pPr>
              <w:pStyle w:val="a5"/>
              <w:spacing w:before="0"/>
              <w:ind w:left="0" w:firstLine="0"/>
              <w:jc w:val="distribute"/>
            </w:pPr>
            <w:r>
              <w:rPr>
                <w:rFonts w:hint="eastAsia"/>
              </w:rPr>
              <w:t>用途</w:t>
            </w:r>
          </w:p>
        </w:tc>
        <w:tc>
          <w:tcPr>
            <w:tcW w:w="2268" w:type="dxa"/>
            <w:vAlign w:val="center"/>
          </w:tcPr>
          <w:p w:rsidR="00CD7ED6" w:rsidRDefault="00CD7ED6" w:rsidP="004531C2">
            <w:pPr>
              <w:pStyle w:val="a5"/>
              <w:spacing w:before="0"/>
              <w:ind w:left="0" w:firstLine="0"/>
              <w:jc w:val="distribute"/>
            </w:pPr>
            <w:r>
              <w:rPr>
                <w:rFonts w:hint="eastAsia"/>
              </w:rPr>
              <w:t>使用水</w:t>
            </w:r>
          </w:p>
        </w:tc>
        <w:tc>
          <w:tcPr>
            <w:tcW w:w="2693" w:type="dxa"/>
            <w:vAlign w:val="center"/>
          </w:tcPr>
          <w:p w:rsidR="00CD7ED6" w:rsidRDefault="00CD7ED6"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spacing w:before="0"/>
        <w:ind w:left="945" w:hanging="945"/>
      </w:pPr>
    </w:p>
    <w:p w:rsidR="00B5310F" w:rsidRDefault="00CD7ED6" w:rsidP="00B5310F">
      <w:pPr>
        <w:pStyle w:val="a5"/>
        <w:spacing w:before="0"/>
        <w:ind w:left="945" w:hanging="945"/>
      </w:pPr>
      <w:r>
        <w:br w:type="page"/>
      </w:r>
      <w:r w:rsidR="00B5310F">
        <w:rPr>
          <w:rFonts w:hint="eastAsia"/>
        </w:rPr>
        <w:lastRenderedPageBreak/>
        <w:t>別紙7</w:t>
      </w:r>
    </w:p>
    <w:p w:rsidR="00B5310F" w:rsidRDefault="00B5310F" w:rsidP="00B5310F">
      <w:pPr>
        <w:pStyle w:val="a5"/>
        <w:spacing w:before="0" w:after="120"/>
        <w:ind w:left="945" w:hanging="945"/>
        <w:jc w:val="cente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502"/>
        <w:gridCol w:w="3827"/>
      </w:tblGrid>
      <w:tr w:rsidR="00B5310F" w:rsidTr="00B5310F">
        <w:trPr>
          <w:trHeight w:hRule="exact" w:val="640"/>
        </w:trPr>
        <w:tc>
          <w:tcPr>
            <w:tcW w:w="2298" w:type="dxa"/>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640"/>
        </w:trPr>
        <w:tc>
          <w:tcPr>
            <w:tcW w:w="2298" w:type="dxa"/>
            <w:vAlign w:val="center"/>
          </w:tcPr>
          <w:p w:rsidR="00B5310F" w:rsidRDefault="00B5310F" w:rsidP="00ED4440">
            <w:pPr>
              <w:wordWrap w:val="0"/>
              <w:overflowPunct w:val="0"/>
              <w:autoSpaceDE w:val="0"/>
              <w:autoSpaceDN w:val="0"/>
              <w:spacing w:line="240" w:lineRule="exact"/>
              <w:textAlignment w:val="center"/>
            </w:pPr>
            <w:r>
              <w:rPr>
                <w:rFonts w:hint="eastAsia"/>
              </w:rPr>
              <w:t>特定施設号番号及び名称</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構造</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主要寸法</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能力</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配置</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4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設置年月日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工事着手予定年月日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工事完成予定年月日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使用開始予定年月日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1680"/>
        </w:trPr>
        <w:tc>
          <w:tcPr>
            <w:tcW w:w="2298" w:type="dxa"/>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配置の欄には、当該有害物質使用特定施設及びこれに関連する主要機械又は主要装置の配置を記載すること。</w:t>
      </w:r>
    </w:p>
    <w:p w:rsidR="00B5310F" w:rsidRDefault="00B5310F" w:rsidP="00B5310F">
      <w:pPr>
        <w:pStyle w:val="a5"/>
        <w:spacing w:before="0"/>
        <w:ind w:left="0" w:firstLine="0"/>
      </w:pPr>
      <w:r>
        <w:br w:type="page"/>
      </w:r>
      <w:r>
        <w:rPr>
          <w:rFonts w:hint="eastAsia"/>
        </w:rPr>
        <w:lastRenderedPageBreak/>
        <w:t>別紙8</w:t>
      </w:r>
    </w:p>
    <w:p w:rsidR="00B5310F" w:rsidRDefault="00B5310F" w:rsidP="00B5310F">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B5310F" w:rsidTr="00702280">
        <w:trPr>
          <w:trHeight w:hRule="exact" w:val="64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特定施設号番号及び名称</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操業の系統</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使用時間間隔</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使用の季節的変動</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1440"/>
        </w:trPr>
        <w:tc>
          <w:tcPr>
            <w:tcW w:w="2298"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cantSplit/>
          <w:trHeight w:hRule="exact" w:val="440"/>
        </w:trPr>
        <w:tc>
          <w:tcPr>
            <w:tcW w:w="420" w:type="dxa"/>
            <w:vMerge w:val="restart"/>
            <w:textDirection w:val="tbRlV"/>
            <w:vAlign w:val="center"/>
          </w:tcPr>
          <w:p w:rsidR="00B5310F" w:rsidRDefault="00B5310F" w:rsidP="00ED4440">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種類</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3224"/>
        </w:trPr>
        <w:tc>
          <w:tcPr>
            <w:tcW w:w="420" w:type="dxa"/>
            <w:vMerge/>
            <w:vAlign w:val="center"/>
          </w:tcPr>
          <w:p w:rsidR="00B5310F" w:rsidRDefault="00B5310F" w:rsidP="00ED4440">
            <w:pPr>
              <w:wordWrap w:val="0"/>
              <w:overflowPunct w:val="0"/>
              <w:autoSpaceDE w:val="0"/>
              <w:autoSpaceDN w:val="0"/>
              <w:spacing w:line="240" w:lineRule="exact"/>
              <w:jc w:val="distribute"/>
              <w:textAlignment w:val="center"/>
            </w:pPr>
          </w:p>
        </w:tc>
        <w:tc>
          <w:tcPr>
            <w:tcW w:w="187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p>
        </w:tc>
      </w:tr>
      <w:tr w:rsidR="00B5310F" w:rsidTr="00702280">
        <w:trPr>
          <w:cantSplit/>
          <w:trHeight w:hRule="exact" w:val="440"/>
        </w:trPr>
        <w:tc>
          <w:tcPr>
            <w:tcW w:w="2298" w:type="dxa"/>
            <w:gridSpan w:val="2"/>
            <w:vMerge w:val="restart"/>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汚水等の量</w:t>
            </w:r>
          </w:p>
          <w:p w:rsidR="00B5310F" w:rsidRDefault="00B5310F" w:rsidP="00ED4440">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440"/>
        </w:trPr>
        <w:tc>
          <w:tcPr>
            <w:tcW w:w="2298" w:type="dxa"/>
            <w:gridSpan w:val="2"/>
            <w:vMerge/>
            <w:vAlign w:val="center"/>
          </w:tcPr>
          <w:p w:rsidR="00B5310F" w:rsidRDefault="00B5310F" w:rsidP="00ED4440">
            <w:pPr>
              <w:wordWrap w:val="0"/>
              <w:overflowPunct w:val="0"/>
              <w:autoSpaceDE w:val="0"/>
              <w:autoSpaceDN w:val="0"/>
              <w:spacing w:line="240" w:lineRule="exact"/>
              <w:jc w:val="distribute"/>
              <w:textAlignment w:val="center"/>
            </w:pPr>
          </w:p>
        </w:tc>
        <w:tc>
          <w:tcPr>
            <w:tcW w:w="180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80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0" w:firstLine="0"/>
      </w:pPr>
      <w:r>
        <w:br w:type="page"/>
      </w:r>
      <w:r>
        <w:rPr>
          <w:rFonts w:hint="eastAsia"/>
        </w:rPr>
        <w:lastRenderedPageBreak/>
        <w:t>別紙9</w:t>
      </w:r>
    </w:p>
    <w:p w:rsidR="00B5310F" w:rsidRDefault="00B5310F" w:rsidP="00B5310F">
      <w:pPr>
        <w:pStyle w:val="a5"/>
        <w:spacing w:before="0" w:after="120"/>
        <w:ind w:left="0" w:firstLine="0"/>
        <w:jc w:val="cente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951"/>
        <w:gridCol w:w="850"/>
        <w:gridCol w:w="851"/>
        <w:gridCol w:w="992"/>
        <w:gridCol w:w="850"/>
        <w:gridCol w:w="851"/>
        <w:gridCol w:w="850"/>
        <w:gridCol w:w="1134"/>
      </w:tblGrid>
      <w:tr w:rsidR="00B5310F" w:rsidTr="001F52F0">
        <w:trPr>
          <w:trHeight w:hRule="exact" w:val="64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処理施設の設置場所</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工事着手予定年月日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工事完成予定年月日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使用開始予定年月日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種類及び型式</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構造</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主要寸法</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能力</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処理の方式</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処理の系統</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集水及び導水の方法</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使用時間間隔</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使用の季節変動</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ED4440">
            <w:pPr>
              <w:wordWrap w:val="0"/>
              <w:overflowPunct w:val="0"/>
              <w:autoSpaceDE w:val="0"/>
              <w:autoSpaceDN w:val="0"/>
              <w:spacing w:line="240" w:lineRule="exact"/>
              <w:textAlignment w:val="center"/>
            </w:pPr>
            <w:r>
              <w:rPr>
                <w:rFonts w:hint="eastAsia"/>
              </w:rPr>
              <w:t>消耗資材の1日当たりの用途別使用量</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restart"/>
            <w:textDirection w:val="tbRlV"/>
            <w:vAlign w:val="center"/>
          </w:tcPr>
          <w:p w:rsidR="00B5310F" w:rsidRDefault="00B5310F" w:rsidP="00ED4440">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種類</w:t>
            </w:r>
          </w:p>
        </w:tc>
        <w:tc>
          <w:tcPr>
            <w:tcW w:w="1801" w:type="dxa"/>
            <w:gridSpan w:val="2"/>
            <w:vAlign w:val="center"/>
          </w:tcPr>
          <w:p w:rsidR="00B5310F" w:rsidRDefault="00B5310F" w:rsidP="00ED4440">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gridSpan w:val="2"/>
            <w:vAlign w:val="center"/>
          </w:tcPr>
          <w:p w:rsidR="00B5310F" w:rsidRDefault="00B5310F" w:rsidP="00ED4440">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01" w:type="dxa"/>
            <w:gridSpan w:val="2"/>
            <w:vAlign w:val="center"/>
          </w:tcPr>
          <w:p w:rsidR="00B5310F" w:rsidRDefault="00B5310F" w:rsidP="00ED4440">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984" w:type="dxa"/>
            <w:gridSpan w:val="2"/>
            <w:vAlign w:val="center"/>
          </w:tcPr>
          <w:p w:rsidR="00B5310F" w:rsidRDefault="00B5310F" w:rsidP="00ED4440">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1F52F0">
        <w:trPr>
          <w:cantSplit/>
          <w:trHeight w:hRule="exact" w:val="440"/>
        </w:trPr>
        <w:tc>
          <w:tcPr>
            <w:tcW w:w="420" w:type="dxa"/>
            <w:vMerge/>
            <w:vAlign w:val="center"/>
          </w:tcPr>
          <w:p w:rsidR="00B5310F" w:rsidRDefault="00B5310F" w:rsidP="00ED4440">
            <w:pPr>
              <w:wordWrap w:val="0"/>
              <w:overflowPunct w:val="0"/>
              <w:autoSpaceDE w:val="0"/>
              <w:autoSpaceDN w:val="0"/>
              <w:spacing w:line="240" w:lineRule="exact"/>
              <w:jc w:val="distribute"/>
              <w:textAlignment w:val="center"/>
            </w:pPr>
          </w:p>
        </w:tc>
        <w:tc>
          <w:tcPr>
            <w:tcW w:w="1878" w:type="dxa"/>
            <w:vMerge/>
            <w:vAlign w:val="center"/>
          </w:tcPr>
          <w:p w:rsidR="00B5310F" w:rsidRDefault="00B5310F" w:rsidP="00ED4440">
            <w:pPr>
              <w:wordWrap w:val="0"/>
              <w:overflowPunct w:val="0"/>
              <w:autoSpaceDE w:val="0"/>
              <w:autoSpaceDN w:val="0"/>
              <w:spacing w:line="240" w:lineRule="exact"/>
              <w:jc w:val="distribute"/>
              <w:textAlignment w:val="center"/>
            </w:pPr>
          </w:p>
        </w:tc>
        <w:tc>
          <w:tcPr>
            <w:tcW w:w="951"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B5310F" w:rsidRDefault="00B5310F" w:rsidP="00ED4440">
            <w:pPr>
              <w:wordWrap w:val="0"/>
              <w:overflowPunct w:val="0"/>
              <w:autoSpaceDE w:val="0"/>
              <w:autoSpaceDN w:val="0"/>
              <w:spacing w:line="240" w:lineRule="exact"/>
              <w:ind w:left="-60" w:right="-60"/>
              <w:jc w:val="center"/>
              <w:textAlignment w:val="center"/>
            </w:pPr>
            <w:r>
              <w:rPr>
                <w:rFonts w:hint="eastAsia"/>
              </w:rPr>
              <w:t>処理後</w:t>
            </w:r>
          </w:p>
        </w:tc>
      </w:tr>
      <w:tr w:rsidR="00B5310F" w:rsidTr="001F52F0">
        <w:trPr>
          <w:cantSplit/>
          <w:trHeight w:hRule="exact" w:val="2220"/>
        </w:trPr>
        <w:tc>
          <w:tcPr>
            <w:tcW w:w="420" w:type="dxa"/>
            <w:vMerge/>
            <w:vAlign w:val="center"/>
          </w:tcPr>
          <w:p w:rsidR="00B5310F" w:rsidRDefault="00B5310F" w:rsidP="00ED4440">
            <w:pPr>
              <w:wordWrap w:val="0"/>
              <w:overflowPunct w:val="0"/>
              <w:autoSpaceDE w:val="0"/>
              <w:autoSpaceDN w:val="0"/>
              <w:spacing w:line="240" w:lineRule="exact"/>
              <w:jc w:val="distribute"/>
              <w:textAlignment w:val="center"/>
            </w:pPr>
          </w:p>
        </w:tc>
        <w:tc>
          <w:tcPr>
            <w:tcW w:w="1878" w:type="dxa"/>
            <w:vAlign w:val="center"/>
          </w:tcPr>
          <w:p w:rsidR="00B5310F" w:rsidRDefault="00B5310F" w:rsidP="00ED4440">
            <w:pPr>
              <w:wordWrap w:val="0"/>
              <w:overflowPunct w:val="0"/>
              <w:autoSpaceDE w:val="0"/>
              <w:autoSpaceDN w:val="0"/>
              <w:spacing w:line="240" w:lineRule="exact"/>
              <w:jc w:val="distribute"/>
              <w:textAlignment w:val="center"/>
            </w:pPr>
            <w:r>
              <w:rPr>
                <w:rFonts w:hint="eastAsia"/>
              </w:rPr>
              <w:t xml:space="preserve">　</w:t>
            </w:r>
          </w:p>
        </w:tc>
        <w:tc>
          <w:tcPr>
            <w:tcW w:w="9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ign w:val="center"/>
          </w:tcPr>
          <w:p w:rsidR="00B5310F" w:rsidRDefault="00B5310F" w:rsidP="00ED4440">
            <w:pPr>
              <w:wordWrap w:val="0"/>
              <w:overflowPunct w:val="0"/>
              <w:autoSpaceDE w:val="0"/>
              <w:autoSpaceDN w:val="0"/>
              <w:spacing w:line="240" w:lineRule="exact"/>
              <w:jc w:val="distribute"/>
              <w:textAlignment w:val="center"/>
            </w:pPr>
          </w:p>
        </w:tc>
        <w:tc>
          <w:tcPr>
            <w:tcW w:w="1878" w:type="dxa"/>
            <w:vAlign w:val="center"/>
          </w:tcPr>
          <w:p w:rsidR="00B5310F" w:rsidRDefault="00B5310F" w:rsidP="00ED4440">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9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1065"/>
        </w:trPr>
        <w:tc>
          <w:tcPr>
            <w:tcW w:w="2298" w:type="dxa"/>
            <w:gridSpan w:val="2"/>
            <w:tcBorders>
              <w:bottom w:val="nil"/>
            </w:tcBorders>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644" w:type="dxa"/>
            <w:gridSpan w:val="4"/>
            <w:tcBorders>
              <w:bottom w:val="nil"/>
            </w:tcBorders>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tcBorders>
              <w:bottom w:val="nil"/>
            </w:tcBorders>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ED4440">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ED4440">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945" w:hanging="945"/>
      </w:pPr>
      <w:r>
        <w:br w:type="page"/>
      </w:r>
      <w:r>
        <w:rPr>
          <w:rFonts w:hint="eastAsia"/>
        </w:rPr>
        <w:lastRenderedPageBreak/>
        <w:t>別紙10</w:t>
      </w:r>
    </w:p>
    <w:p w:rsidR="00B5310F" w:rsidRDefault="00B5310F" w:rsidP="00B5310F">
      <w:pPr>
        <w:pStyle w:val="a5"/>
        <w:spacing w:before="0" w:after="120"/>
        <w:ind w:left="945" w:hanging="945"/>
        <w:jc w:val="cente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846"/>
        <w:gridCol w:w="850"/>
        <w:gridCol w:w="851"/>
        <w:gridCol w:w="992"/>
        <w:gridCol w:w="850"/>
        <w:gridCol w:w="851"/>
        <w:gridCol w:w="850"/>
        <w:gridCol w:w="1134"/>
      </w:tblGrid>
      <w:tr w:rsidR="00B5310F" w:rsidTr="001F52F0">
        <w:trPr>
          <w:trHeight w:val="5901"/>
        </w:trPr>
        <w:tc>
          <w:tcPr>
            <w:tcW w:w="2415" w:type="dxa"/>
            <w:gridSpan w:val="2"/>
            <w:vAlign w:val="center"/>
          </w:tcPr>
          <w:p w:rsidR="00B5310F" w:rsidRDefault="00B5310F" w:rsidP="00ED4440">
            <w:pPr>
              <w:pStyle w:val="a5"/>
              <w:spacing w:before="0"/>
              <w:ind w:left="0" w:firstLine="0"/>
              <w:jc w:val="distribute"/>
            </w:pPr>
            <w:r>
              <w:rPr>
                <w:rFonts w:hint="eastAsia"/>
              </w:rPr>
              <w:t>浸透施設の位置</w:t>
            </w:r>
          </w:p>
        </w:tc>
        <w:tc>
          <w:tcPr>
            <w:tcW w:w="7224" w:type="dxa"/>
            <w:gridSpan w:val="8"/>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1010"/>
        </w:trPr>
        <w:tc>
          <w:tcPr>
            <w:tcW w:w="2415" w:type="dxa"/>
            <w:gridSpan w:val="2"/>
            <w:vAlign w:val="center"/>
          </w:tcPr>
          <w:p w:rsidR="00B5310F" w:rsidRDefault="00B5310F" w:rsidP="00ED4440">
            <w:pPr>
              <w:pStyle w:val="a5"/>
              <w:spacing w:before="0"/>
              <w:ind w:left="0" w:firstLine="0"/>
              <w:jc w:val="distribute"/>
            </w:pPr>
            <w:r>
              <w:rPr>
                <w:rFonts w:hint="eastAsia"/>
              </w:rPr>
              <w:t>浸透施設の数</w:t>
            </w:r>
          </w:p>
        </w:tc>
        <w:tc>
          <w:tcPr>
            <w:tcW w:w="7224" w:type="dxa"/>
            <w:gridSpan w:val="8"/>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684"/>
        </w:trPr>
        <w:tc>
          <w:tcPr>
            <w:tcW w:w="450" w:type="dxa"/>
            <w:vMerge w:val="restart"/>
            <w:textDirection w:val="tbRlV"/>
            <w:vAlign w:val="center"/>
          </w:tcPr>
          <w:p w:rsidR="00B5310F" w:rsidRDefault="00B5310F" w:rsidP="00ED4440">
            <w:pPr>
              <w:pStyle w:val="a5"/>
              <w:spacing w:before="0"/>
              <w:ind w:left="0" w:firstLine="0"/>
              <w:jc w:val="center"/>
            </w:pPr>
            <w:r>
              <w:rPr>
                <w:rFonts w:hint="eastAsia"/>
                <w:spacing w:val="53"/>
              </w:rPr>
              <w:t>浸透</w:t>
            </w:r>
            <w:r>
              <w:rPr>
                <w:rFonts w:hint="eastAsia"/>
              </w:rPr>
              <w:t>水</w:t>
            </w:r>
          </w:p>
        </w:tc>
        <w:tc>
          <w:tcPr>
            <w:tcW w:w="1965" w:type="dxa"/>
            <w:vAlign w:val="center"/>
          </w:tcPr>
          <w:p w:rsidR="00B5310F" w:rsidRDefault="00B5310F" w:rsidP="00ED4440">
            <w:pPr>
              <w:pStyle w:val="a5"/>
              <w:spacing w:before="0"/>
              <w:ind w:left="0" w:firstLine="0"/>
            </w:pPr>
            <w:r>
              <w:rPr>
                <w:rFonts w:hint="eastAsia"/>
              </w:rPr>
              <w:t>工場又は事業場における施設番号</w:t>
            </w:r>
          </w:p>
        </w:tc>
        <w:tc>
          <w:tcPr>
            <w:tcW w:w="1696" w:type="dxa"/>
            <w:gridSpan w:val="2"/>
            <w:vAlign w:val="center"/>
          </w:tcPr>
          <w:p w:rsidR="00B5310F" w:rsidRDefault="00B5310F" w:rsidP="00ED4440">
            <w:pPr>
              <w:pStyle w:val="a5"/>
              <w:spacing w:before="0"/>
              <w:ind w:left="0" w:firstLine="0"/>
              <w:jc w:val="distribute"/>
            </w:pPr>
            <w:r>
              <w:rPr>
                <w:rFonts w:hint="eastAsia"/>
              </w:rPr>
              <w:t xml:space="preserve">　</w:t>
            </w:r>
          </w:p>
        </w:tc>
        <w:tc>
          <w:tcPr>
            <w:tcW w:w="1843" w:type="dxa"/>
            <w:gridSpan w:val="2"/>
            <w:vAlign w:val="center"/>
          </w:tcPr>
          <w:p w:rsidR="00B5310F" w:rsidRDefault="00B5310F" w:rsidP="00ED4440">
            <w:pPr>
              <w:pStyle w:val="a5"/>
              <w:spacing w:before="0"/>
              <w:ind w:left="0" w:firstLine="0"/>
              <w:jc w:val="distribute"/>
            </w:pPr>
            <w:r>
              <w:rPr>
                <w:rFonts w:hint="eastAsia"/>
              </w:rPr>
              <w:t xml:space="preserve">　</w:t>
            </w:r>
          </w:p>
        </w:tc>
        <w:tc>
          <w:tcPr>
            <w:tcW w:w="1701" w:type="dxa"/>
            <w:gridSpan w:val="2"/>
            <w:vAlign w:val="center"/>
          </w:tcPr>
          <w:p w:rsidR="00B5310F" w:rsidRDefault="00B5310F" w:rsidP="00ED4440">
            <w:pPr>
              <w:pStyle w:val="a5"/>
              <w:spacing w:before="0"/>
              <w:ind w:left="0" w:firstLine="0"/>
              <w:jc w:val="center"/>
            </w:pPr>
            <w:r>
              <w:rPr>
                <w:rFonts w:hint="eastAsia"/>
              </w:rPr>
              <w:t xml:space="preserve">　</w:t>
            </w:r>
          </w:p>
        </w:tc>
        <w:tc>
          <w:tcPr>
            <w:tcW w:w="1984" w:type="dxa"/>
            <w:gridSpan w:val="2"/>
            <w:vAlign w:val="center"/>
          </w:tcPr>
          <w:p w:rsidR="00B5310F" w:rsidRDefault="00B5310F" w:rsidP="00ED4440">
            <w:pPr>
              <w:pStyle w:val="a5"/>
              <w:spacing w:before="0"/>
              <w:ind w:left="0" w:firstLine="0"/>
              <w:jc w:val="center"/>
            </w:pPr>
            <w:r>
              <w:rPr>
                <w:rFonts w:hint="eastAsia"/>
              </w:rPr>
              <w:t xml:space="preserve">　</w:t>
            </w:r>
          </w:p>
        </w:tc>
      </w:tr>
      <w:tr w:rsidR="00B5310F" w:rsidTr="001F52F0">
        <w:trPr>
          <w:cantSplit/>
          <w:trHeight w:hRule="exact" w:val="400"/>
        </w:trPr>
        <w:tc>
          <w:tcPr>
            <w:tcW w:w="450" w:type="dxa"/>
            <w:vMerge/>
            <w:vAlign w:val="center"/>
          </w:tcPr>
          <w:p w:rsidR="00B5310F" w:rsidRDefault="00B5310F" w:rsidP="00ED4440">
            <w:pPr>
              <w:pStyle w:val="a5"/>
              <w:spacing w:before="0"/>
              <w:ind w:left="0" w:firstLine="0"/>
            </w:pPr>
          </w:p>
        </w:tc>
        <w:tc>
          <w:tcPr>
            <w:tcW w:w="1965" w:type="dxa"/>
            <w:vMerge w:val="restart"/>
            <w:vAlign w:val="center"/>
          </w:tcPr>
          <w:p w:rsidR="00B5310F" w:rsidRDefault="00B5310F" w:rsidP="00ED4440">
            <w:pPr>
              <w:pStyle w:val="a5"/>
              <w:spacing w:before="0"/>
              <w:ind w:left="0" w:firstLine="0"/>
              <w:jc w:val="center"/>
            </w:pPr>
            <w:r>
              <w:rPr>
                <w:rFonts w:hint="eastAsia"/>
              </w:rPr>
              <w:t>量(m</w:t>
            </w:r>
            <w:r>
              <w:rPr>
                <w:rFonts w:hint="eastAsia"/>
                <w:vertAlign w:val="superscript"/>
              </w:rPr>
              <w:t>3</w:t>
            </w:r>
            <w:r>
              <w:rPr>
                <w:rFonts w:hint="eastAsia"/>
              </w:rPr>
              <w:t>／日)</w:t>
            </w:r>
          </w:p>
        </w:tc>
        <w:tc>
          <w:tcPr>
            <w:tcW w:w="846" w:type="dxa"/>
            <w:vAlign w:val="center"/>
          </w:tcPr>
          <w:p w:rsidR="00B5310F" w:rsidRDefault="00B5310F" w:rsidP="00ED4440">
            <w:pPr>
              <w:pStyle w:val="a5"/>
              <w:spacing w:before="0"/>
              <w:ind w:left="0" w:firstLine="0"/>
              <w:jc w:val="center"/>
            </w:pPr>
            <w:r>
              <w:rPr>
                <w:rFonts w:hint="eastAsia"/>
              </w:rPr>
              <w:t>通常</w:t>
            </w:r>
          </w:p>
        </w:tc>
        <w:tc>
          <w:tcPr>
            <w:tcW w:w="850" w:type="dxa"/>
            <w:vAlign w:val="center"/>
          </w:tcPr>
          <w:p w:rsidR="00B5310F" w:rsidRDefault="00B5310F" w:rsidP="00ED4440">
            <w:pPr>
              <w:pStyle w:val="a5"/>
              <w:spacing w:before="0"/>
              <w:ind w:left="0" w:firstLine="0"/>
              <w:jc w:val="center"/>
            </w:pPr>
            <w:r>
              <w:rPr>
                <w:rFonts w:hint="eastAsia"/>
              </w:rPr>
              <w:t>最大</w:t>
            </w:r>
          </w:p>
        </w:tc>
        <w:tc>
          <w:tcPr>
            <w:tcW w:w="851" w:type="dxa"/>
            <w:vAlign w:val="center"/>
          </w:tcPr>
          <w:p w:rsidR="00B5310F" w:rsidRDefault="00B5310F" w:rsidP="00ED4440">
            <w:pPr>
              <w:pStyle w:val="a5"/>
              <w:spacing w:before="0"/>
              <w:ind w:left="0" w:firstLine="0"/>
              <w:jc w:val="center"/>
            </w:pPr>
            <w:r>
              <w:rPr>
                <w:rFonts w:hint="eastAsia"/>
              </w:rPr>
              <w:t>通常</w:t>
            </w:r>
          </w:p>
        </w:tc>
        <w:tc>
          <w:tcPr>
            <w:tcW w:w="992" w:type="dxa"/>
            <w:vAlign w:val="center"/>
          </w:tcPr>
          <w:p w:rsidR="00B5310F" w:rsidRDefault="00B5310F" w:rsidP="00ED4440">
            <w:pPr>
              <w:pStyle w:val="a5"/>
              <w:spacing w:before="0"/>
              <w:ind w:left="0" w:firstLine="0"/>
              <w:jc w:val="center"/>
            </w:pPr>
            <w:r>
              <w:rPr>
                <w:rFonts w:hint="eastAsia"/>
              </w:rPr>
              <w:t>最大</w:t>
            </w:r>
          </w:p>
        </w:tc>
        <w:tc>
          <w:tcPr>
            <w:tcW w:w="850" w:type="dxa"/>
            <w:vAlign w:val="center"/>
          </w:tcPr>
          <w:p w:rsidR="00B5310F" w:rsidRDefault="00B5310F" w:rsidP="00ED4440">
            <w:pPr>
              <w:pStyle w:val="a5"/>
              <w:spacing w:before="0"/>
              <w:ind w:left="0" w:firstLine="0"/>
              <w:jc w:val="center"/>
            </w:pPr>
            <w:r>
              <w:rPr>
                <w:rFonts w:hint="eastAsia"/>
              </w:rPr>
              <w:t>通常</w:t>
            </w:r>
          </w:p>
        </w:tc>
        <w:tc>
          <w:tcPr>
            <w:tcW w:w="851" w:type="dxa"/>
            <w:vAlign w:val="center"/>
          </w:tcPr>
          <w:p w:rsidR="00B5310F" w:rsidRDefault="00B5310F" w:rsidP="00ED4440">
            <w:pPr>
              <w:pStyle w:val="a5"/>
              <w:spacing w:before="0"/>
              <w:ind w:left="0" w:firstLine="0"/>
              <w:jc w:val="center"/>
            </w:pPr>
            <w:r>
              <w:rPr>
                <w:rFonts w:hint="eastAsia"/>
              </w:rPr>
              <w:t>最大</w:t>
            </w:r>
          </w:p>
        </w:tc>
        <w:tc>
          <w:tcPr>
            <w:tcW w:w="850" w:type="dxa"/>
            <w:vAlign w:val="center"/>
          </w:tcPr>
          <w:p w:rsidR="00B5310F" w:rsidRDefault="00B5310F" w:rsidP="00ED4440">
            <w:pPr>
              <w:pStyle w:val="a5"/>
              <w:spacing w:before="0"/>
              <w:ind w:left="0" w:firstLine="0"/>
              <w:jc w:val="center"/>
            </w:pPr>
            <w:r>
              <w:rPr>
                <w:rFonts w:hint="eastAsia"/>
              </w:rPr>
              <w:t>通常</w:t>
            </w:r>
          </w:p>
        </w:tc>
        <w:tc>
          <w:tcPr>
            <w:tcW w:w="1134" w:type="dxa"/>
            <w:vAlign w:val="center"/>
          </w:tcPr>
          <w:p w:rsidR="00B5310F" w:rsidRDefault="00B5310F" w:rsidP="00ED4440">
            <w:pPr>
              <w:pStyle w:val="a5"/>
              <w:spacing w:before="0"/>
              <w:ind w:left="0" w:firstLine="0"/>
              <w:jc w:val="center"/>
            </w:pPr>
            <w:r>
              <w:rPr>
                <w:rFonts w:hint="eastAsia"/>
              </w:rPr>
              <w:t>最大</w:t>
            </w:r>
          </w:p>
        </w:tc>
      </w:tr>
      <w:tr w:rsidR="00B5310F" w:rsidTr="001F52F0">
        <w:trPr>
          <w:cantSplit/>
          <w:trHeight w:hRule="exact" w:val="400"/>
        </w:trPr>
        <w:tc>
          <w:tcPr>
            <w:tcW w:w="450" w:type="dxa"/>
            <w:vMerge/>
            <w:vAlign w:val="center"/>
          </w:tcPr>
          <w:p w:rsidR="00B5310F" w:rsidRDefault="00B5310F" w:rsidP="00ED4440">
            <w:pPr>
              <w:pStyle w:val="a5"/>
              <w:spacing w:before="0"/>
              <w:ind w:left="0" w:firstLine="0"/>
            </w:pPr>
          </w:p>
        </w:tc>
        <w:tc>
          <w:tcPr>
            <w:tcW w:w="1965" w:type="dxa"/>
            <w:vMerge/>
            <w:vAlign w:val="center"/>
          </w:tcPr>
          <w:p w:rsidR="00B5310F" w:rsidRDefault="00B5310F" w:rsidP="00ED4440">
            <w:pPr>
              <w:pStyle w:val="a5"/>
              <w:spacing w:before="0"/>
              <w:ind w:left="0" w:firstLine="0"/>
            </w:pPr>
          </w:p>
        </w:tc>
        <w:tc>
          <w:tcPr>
            <w:tcW w:w="846" w:type="dxa"/>
            <w:vAlign w:val="center"/>
          </w:tcPr>
          <w:p w:rsidR="00B5310F" w:rsidRDefault="00B5310F" w:rsidP="00ED4440">
            <w:pPr>
              <w:pStyle w:val="a5"/>
              <w:spacing w:before="0"/>
              <w:ind w:left="0" w:firstLine="0"/>
            </w:pPr>
            <w:r>
              <w:rPr>
                <w:rFonts w:hint="eastAsia"/>
              </w:rPr>
              <w:t xml:space="preserve">　</w:t>
            </w:r>
          </w:p>
        </w:tc>
        <w:tc>
          <w:tcPr>
            <w:tcW w:w="850" w:type="dxa"/>
            <w:vAlign w:val="center"/>
          </w:tcPr>
          <w:p w:rsidR="00B5310F" w:rsidRDefault="00B5310F" w:rsidP="00ED4440">
            <w:pPr>
              <w:pStyle w:val="a5"/>
              <w:spacing w:before="0"/>
              <w:ind w:left="0" w:firstLine="0"/>
            </w:pPr>
            <w:r>
              <w:rPr>
                <w:rFonts w:hint="eastAsia"/>
              </w:rPr>
              <w:t xml:space="preserve">　</w:t>
            </w:r>
          </w:p>
        </w:tc>
        <w:tc>
          <w:tcPr>
            <w:tcW w:w="851" w:type="dxa"/>
            <w:vAlign w:val="center"/>
          </w:tcPr>
          <w:p w:rsidR="00B5310F" w:rsidRDefault="00B5310F" w:rsidP="00ED4440">
            <w:pPr>
              <w:pStyle w:val="a5"/>
              <w:spacing w:before="0"/>
              <w:ind w:left="0" w:firstLine="0"/>
            </w:pPr>
            <w:r>
              <w:rPr>
                <w:rFonts w:hint="eastAsia"/>
              </w:rPr>
              <w:t xml:space="preserve">　</w:t>
            </w:r>
          </w:p>
        </w:tc>
        <w:tc>
          <w:tcPr>
            <w:tcW w:w="992" w:type="dxa"/>
            <w:vAlign w:val="center"/>
          </w:tcPr>
          <w:p w:rsidR="00B5310F" w:rsidRDefault="00B5310F" w:rsidP="00ED4440">
            <w:pPr>
              <w:pStyle w:val="a5"/>
              <w:spacing w:before="0"/>
              <w:ind w:left="0" w:firstLine="0"/>
            </w:pPr>
            <w:r>
              <w:rPr>
                <w:rFonts w:hint="eastAsia"/>
              </w:rPr>
              <w:t xml:space="preserve">　</w:t>
            </w:r>
          </w:p>
        </w:tc>
        <w:tc>
          <w:tcPr>
            <w:tcW w:w="850" w:type="dxa"/>
            <w:vAlign w:val="center"/>
          </w:tcPr>
          <w:p w:rsidR="00B5310F" w:rsidRDefault="00B5310F" w:rsidP="00ED4440">
            <w:pPr>
              <w:pStyle w:val="a5"/>
              <w:spacing w:before="0"/>
              <w:ind w:left="0" w:firstLine="0"/>
            </w:pPr>
            <w:r>
              <w:rPr>
                <w:rFonts w:hint="eastAsia"/>
              </w:rPr>
              <w:t xml:space="preserve">　</w:t>
            </w:r>
          </w:p>
        </w:tc>
        <w:tc>
          <w:tcPr>
            <w:tcW w:w="851" w:type="dxa"/>
            <w:vAlign w:val="center"/>
          </w:tcPr>
          <w:p w:rsidR="00B5310F" w:rsidRDefault="00B5310F" w:rsidP="00ED4440">
            <w:pPr>
              <w:pStyle w:val="a5"/>
              <w:spacing w:before="0"/>
              <w:ind w:left="0" w:firstLine="0"/>
            </w:pPr>
            <w:r>
              <w:rPr>
                <w:rFonts w:hint="eastAsia"/>
              </w:rPr>
              <w:t xml:space="preserve">　</w:t>
            </w:r>
          </w:p>
        </w:tc>
        <w:tc>
          <w:tcPr>
            <w:tcW w:w="850" w:type="dxa"/>
            <w:vAlign w:val="center"/>
          </w:tcPr>
          <w:p w:rsidR="00B5310F" w:rsidRDefault="00B5310F" w:rsidP="00ED4440">
            <w:pPr>
              <w:pStyle w:val="a5"/>
              <w:spacing w:before="0"/>
              <w:ind w:left="0" w:firstLine="0"/>
            </w:pPr>
            <w:r>
              <w:rPr>
                <w:rFonts w:hint="eastAsia"/>
              </w:rPr>
              <w:t xml:space="preserve">　</w:t>
            </w:r>
          </w:p>
        </w:tc>
        <w:tc>
          <w:tcPr>
            <w:tcW w:w="1134"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1194"/>
        </w:trPr>
        <w:tc>
          <w:tcPr>
            <w:tcW w:w="2415" w:type="dxa"/>
            <w:gridSpan w:val="2"/>
            <w:vAlign w:val="center"/>
          </w:tcPr>
          <w:p w:rsidR="00B5310F" w:rsidRDefault="00B5310F" w:rsidP="00ED4440">
            <w:pPr>
              <w:pStyle w:val="a5"/>
              <w:spacing w:before="0" w:line="240" w:lineRule="exact"/>
              <w:ind w:left="0" w:firstLine="0"/>
            </w:pPr>
            <w:r>
              <w:rPr>
                <w:rFonts w:hint="eastAsia"/>
              </w:rPr>
              <w:t>その他参考となるべき事項</w:t>
            </w:r>
          </w:p>
        </w:tc>
        <w:tc>
          <w:tcPr>
            <w:tcW w:w="7224" w:type="dxa"/>
            <w:gridSpan w:val="8"/>
            <w:vAlign w:val="center"/>
          </w:tcPr>
          <w:p w:rsidR="00B5310F" w:rsidRDefault="00B5310F" w:rsidP="00ED4440">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B5310F" w:rsidRDefault="00B5310F" w:rsidP="00B5310F">
      <w:pPr>
        <w:pStyle w:val="a5"/>
        <w:spacing w:before="0"/>
        <w:ind w:left="945" w:hanging="945"/>
      </w:pPr>
      <w:r>
        <w:br w:type="page"/>
      </w:r>
      <w:r>
        <w:rPr>
          <w:rFonts w:hint="eastAsia"/>
        </w:rPr>
        <w:lastRenderedPageBreak/>
        <w:t>別紙11</w:t>
      </w:r>
    </w:p>
    <w:p w:rsidR="00B5310F" w:rsidRDefault="00B5310F" w:rsidP="00B5310F">
      <w:pPr>
        <w:pStyle w:val="a5"/>
        <w:spacing w:before="0" w:after="120"/>
        <w:ind w:left="945" w:hanging="945"/>
        <w:jc w:val="cente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552"/>
        <w:gridCol w:w="2409"/>
      </w:tblGrid>
      <w:tr w:rsidR="00B5310F" w:rsidTr="001F52F0">
        <w:trPr>
          <w:trHeight w:val="6236"/>
        </w:trPr>
        <w:tc>
          <w:tcPr>
            <w:tcW w:w="2520" w:type="dxa"/>
            <w:vAlign w:val="center"/>
          </w:tcPr>
          <w:p w:rsidR="00B5310F" w:rsidRDefault="00B5310F" w:rsidP="00ED4440">
            <w:pPr>
              <w:pStyle w:val="a5"/>
              <w:spacing w:before="0"/>
              <w:ind w:left="0" w:firstLine="0"/>
              <w:jc w:val="distribute"/>
            </w:pPr>
            <w:r>
              <w:rPr>
                <w:rFonts w:hint="eastAsia"/>
              </w:rPr>
              <w:t>用水及び排水の系統</w:t>
            </w:r>
          </w:p>
        </w:tc>
        <w:tc>
          <w:tcPr>
            <w:tcW w:w="7119" w:type="dxa"/>
            <w:gridSpan w:val="3"/>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restart"/>
            <w:vAlign w:val="center"/>
          </w:tcPr>
          <w:p w:rsidR="00B5310F" w:rsidRDefault="00B5310F" w:rsidP="00ED4440">
            <w:pPr>
              <w:pStyle w:val="a5"/>
              <w:spacing w:before="0"/>
              <w:ind w:left="0" w:firstLine="0"/>
              <w:jc w:val="distribute"/>
            </w:pPr>
            <w:r>
              <w:rPr>
                <w:rFonts w:hint="eastAsia"/>
              </w:rPr>
              <w:t>用途別用水使用量</w:t>
            </w:r>
          </w:p>
        </w:tc>
        <w:tc>
          <w:tcPr>
            <w:tcW w:w="2158" w:type="dxa"/>
            <w:vAlign w:val="center"/>
          </w:tcPr>
          <w:p w:rsidR="00B5310F" w:rsidRDefault="00B5310F" w:rsidP="00ED4440">
            <w:pPr>
              <w:pStyle w:val="a5"/>
              <w:spacing w:before="0"/>
              <w:ind w:left="0" w:firstLine="0"/>
              <w:jc w:val="distribute"/>
            </w:pPr>
            <w:r>
              <w:rPr>
                <w:rFonts w:hint="eastAsia"/>
              </w:rPr>
              <w:t>用途</w:t>
            </w:r>
          </w:p>
        </w:tc>
        <w:tc>
          <w:tcPr>
            <w:tcW w:w="2552" w:type="dxa"/>
            <w:vAlign w:val="center"/>
          </w:tcPr>
          <w:p w:rsidR="00B5310F" w:rsidRDefault="00B5310F" w:rsidP="00ED4440">
            <w:pPr>
              <w:pStyle w:val="a5"/>
              <w:spacing w:before="0"/>
              <w:ind w:left="0" w:firstLine="0"/>
              <w:jc w:val="distribute"/>
            </w:pPr>
            <w:r>
              <w:rPr>
                <w:rFonts w:hint="eastAsia"/>
              </w:rPr>
              <w:t>使用水</w:t>
            </w:r>
          </w:p>
        </w:tc>
        <w:tc>
          <w:tcPr>
            <w:tcW w:w="2409" w:type="dxa"/>
            <w:vAlign w:val="center"/>
          </w:tcPr>
          <w:p w:rsidR="00B5310F" w:rsidRDefault="00B5310F" w:rsidP="00ED4440">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ED4440">
            <w:pPr>
              <w:pStyle w:val="a5"/>
              <w:spacing w:before="0"/>
              <w:ind w:left="0" w:firstLine="0"/>
            </w:pPr>
          </w:p>
        </w:tc>
        <w:tc>
          <w:tcPr>
            <w:tcW w:w="2158" w:type="dxa"/>
            <w:vAlign w:val="center"/>
          </w:tcPr>
          <w:p w:rsidR="00B5310F" w:rsidRDefault="00B5310F" w:rsidP="00ED4440">
            <w:pPr>
              <w:pStyle w:val="a5"/>
              <w:spacing w:before="0"/>
              <w:ind w:left="0" w:firstLine="0"/>
            </w:pPr>
            <w:r>
              <w:rPr>
                <w:rFonts w:hint="eastAsia"/>
              </w:rPr>
              <w:t xml:space="preserve">　</w:t>
            </w:r>
          </w:p>
        </w:tc>
        <w:tc>
          <w:tcPr>
            <w:tcW w:w="2552" w:type="dxa"/>
            <w:vAlign w:val="center"/>
          </w:tcPr>
          <w:p w:rsidR="00B5310F" w:rsidRDefault="00B5310F" w:rsidP="00ED4440">
            <w:pPr>
              <w:pStyle w:val="a5"/>
              <w:spacing w:before="0"/>
              <w:ind w:left="0" w:firstLine="0"/>
            </w:pPr>
            <w:r>
              <w:rPr>
                <w:rFonts w:hint="eastAsia"/>
              </w:rPr>
              <w:t xml:space="preserve">　</w:t>
            </w:r>
          </w:p>
        </w:tc>
        <w:tc>
          <w:tcPr>
            <w:tcW w:w="2409" w:type="dxa"/>
            <w:vAlign w:val="center"/>
          </w:tcPr>
          <w:p w:rsidR="00B5310F" w:rsidRDefault="00B5310F" w:rsidP="00ED4440">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C870F1" w:rsidRDefault="00C870F1" w:rsidP="00B5310F">
      <w:pPr>
        <w:pStyle w:val="a5"/>
        <w:spacing w:before="0"/>
        <w:ind w:left="945" w:hanging="945"/>
      </w:pPr>
    </w:p>
    <w:p w:rsidR="001415BE" w:rsidRPr="00E153B4" w:rsidRDefault="00C870F1" w:rsidP="00C870F1">
      <w:pPr>
        <w:pStyle w:val="a5"/>
        <w:spacing w:before="0"/>
        <w:ind w:left="945" w:hanging="945"/>
      </w:pPr>
      <w:r>
        <w:br w:type="page"/>
      </w:r>
      <w:r w:rsidR="00CB23CA" w:rsidRPr="00E153B4">
        <w:rPr>
          <w:rFonts w:hint="eastAsia"/>
        </w:rPr>
        <w:lastRenderedPageBreak/>
        <w:t>別紙</w:t>
      </w:r>
      <w:r w:rsidR="00DE165C" w:rsidRPr="00E153B4">
        <w:rPr>
          <w:rFonts w:hint="eastAsia"/>
        </w:rPr>
        <w:t>12</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E153B4" w:rsidTr="00BA79D2">
        <w:trPr>
          <w:trHeight w:hRule="exact" w:val="1200"/>
        </w:trPr>
        <w:tc>
          <w:tcPr>
            <w:tcW w:w="2088" w:type="dxa"/>
            <w:vAlign w:val="center"/>
          </w:tcPr>
          <w:p w:rsidR="00EB0D84" w:rsidRPr="00E153B4" w:rsidRDefault="00EB0D84"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712"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EA22FA">
            <w:pPr>
              <w:wordWrap w:val="0"/>
              <w:overflowPunct w:val="0"/>
              <w:autoSpaceDE w:val="0"/>
              <w:autoSpaceDN w:val="0"/>
              <w:spacing w:line="240" w:lineRule="exact"/>
              <w:textAlignment w:val="center"/>
            </w:pPr>
            <w:r w:rsidRPr="00E153B4">
              <w:rPr>
                <w:rFonts w:hint="eastAsia"/>
              </w:rPr>
              <w:t xml:space="preserve">　</w:t>
            </w:r>
          </w:p>
        </w:tc>
        <w:tc>
          <w:tcPr>
            <w:tcW w:w="3827"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1415BE"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6113A5">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BA79D2">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pPr>
          </w:p>
        </w:tc>
        <w:tc>
          <w:tcPr>
            <w:tcW w:w="3827"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1415BE" w:rsidP="001415BE">
      <w:pPr>
        <w:pStyle w:val="a5"/>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1415BE"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44"/>
        <w:gridCol w:w="3685"/>
      </w:tblGrid>
      <w:tr w:rsidR="00307C5D" w:rsidRPr="00E153B4" w:rsidTr="00BA79D2">
        <w:trPr>
          <w:trHeight w:hRule="exact" w:val="640"/>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08"/>
        </w:trPr>
        <w:tc>
          <w:tcPr>
            <w:tcW w:w="2298" w:type="dxa"/>
            <w:vAlign w:val="center"/>
          </w:tcPr>
          <w:p w:rsidR="00307C5D" w:rsidRPr="00E153B4" w:rsidRDefault="00307C5D"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851"/>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706"/>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操業の系統</w:t>
            </w:r>
          </w:p>
        </w:tc>
        <w:tc>
          <w:tcPr>
            <w:tcW w:w="3644"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307C5D" w:rsidRPr="00E153B4">
              <w:rPr>
                <w:rFonts w:hint="eastAsia"/>
              </w:rPr>
              <w:t>日当たりの使用時間</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28"/>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1690"/>
        </w:trPr>
        <w:tc>
          <w:tcPr>
            <w:tcW w:w="2298" w:type="dxa"/>
            <w:vAlign w:val="center"/>
          </w:tcPr>
          <w:p w:rsidR="00307C5D" w:rsidRPr="00E153B4" w:rsidRDefault="00307C5D"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644"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56574C" w:rsidRPr="00E153B4" w:rsidTr="00BA79D2">
        <w:trPr>
          <w:trHeight w:hRule="exact" w:val="881"/>
        </w:trPr>
        <w:tc>
          <w:tcPr>
            <w:tcW w:w="2298" w:type="dxa"/>
            <w:vAlign w:val="center"/>
          </w:tcPr>
          <w:p w:rsidR="0056574C" w:rsidRPr="00E153B4" w:rsidRDefault="0056574C"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644"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85"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E153B4" w:rsidTr="00BA79D2">
        <w:trPr>
          <w:trHeight w:hRule="exact" w:val="958"/>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300"/>
        <w:gridCol w:w="2410"/>
        <w:gridCol w:w="2409"/>
      </w:tblGrid>
      <w:tr w:rsidR="00525A98" w:rsidRPr="00E153B4" w:rsidTr="000D6FFC">
        <w:trPr>
          <w:trHeight w:val="6236"/>
        </w:trPr>
        <w:tc>
          <w:tcPr>
            <w:tcW w:w="2520" w:type="dxa"/>
            <w:vAlign w:val="center"/>
          </w:tcPr>
          <w:p w:rsidR="0007022D" w:rsidRPr="00E153B4" w:rsidRDefault="009A6C77" w:rsidP="00520163">
            <w:pPr>
              <w:pStyle w:val="a5"/>
              <w:spacing w:before="0"/>
              <w:ind w:left="0" w:firstLine="0"/>
              <w:jc w:val="left"/>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7119" w:type="dxa"/>
            <w:gridSpan w:val="3"/>
            <w:vAlign w:val="center"/>
          </w:tcPr>
          <w:p w:rsidR="00617DF0" w:rsidRPr="00E153B4" w:rsidRDefault="00617DF0" w:rsidP="00525A98">
            <w:pPr>
              <w:pStyle w:val="a5"/>
              <w:spacing w:before="0"/>
              <w:ind w:left="0" w:firstLine="0"/>
            </w:pPr>
          </w:p>
        </w:tc>
      </w:tr>
      <w:tr w:rsidR="00525A98" w:rsidRPr="00E153B4" w:rsidTr="000D6FFC">
        <w:trPr>
          <w:cantSplit/>
          <w:trHeight w:hRule="exact" w:val="400"/>
        </w:trPr>
        <w:tc>
          <w:tcPr>
            <w:tcW w:w="2520" w:type="dxa"/>
            <w:vMerge w:val="restart"/>
            <w:vAlign w:val="center"/>
          </w:tcPr>
          <w:p w:rsidR="00525A98" w:rsidRPr="00E153B4" w:rsidRDefault="00525A98" w:rsidP="00525A98">
            <w:pPr>
              <w:pStyle w:val="a5"/>
              <w:spacing w:before="0"/>
              <w:ind w:left="0" w:firstLine="0"/>
              <w:jc w:val="distribute"/>
            </w:pPr>
            <w:r w:rsidRPr="00E153B4">
              <w:rPr>
                <w:rFonts w:hint="eastAsia"/>
              </w:rPr>
              <w:t>用途別用水使用量</w:t>
            </w:r>
          </w:p>
        </w:tc>
        <w:tc>
          <w:tcPr>
            <w:tcW w:w="2300" w:type="dxa"/>
            <w:vAlign w:val="center"/>
          </w:tcPr>
          <w:p w:rsidR="00525A98" w:rsidRPr="00E153B4" w:rsidRDefault="00525A98" w:rsidP="00525A98">
            <w:pPr>
              <w:pStyle w:val="a5"/>
              <w:spacing w:before="0"/>
              <w:ind w:left="0" w:firstLine="0"/>
              <w:jc w:val="distribute"/>
            </w:pPr>
            <w:r w:rsidRPr="00E153B4">
              <w:rPr>
                <w:rFonts w:hint="eastAsia"/>
              </w:rPr>
              <w:t>用途</w:t>
            </w:r>
          </w:p>
        </w:tc>
        <w:tc>
          <w:tcPr>
            <w:tcW w:w="2410" w:type="dxa"/>
            <w:vAlign w:val="center"/>
          </w:tcPr>
          <w:p w:rsidR="00525A98" w:rsidRPr="00E153B4" w:rsidRDefault="00525A98" w:rsidP="00525A98">
            <w:pPr>
              <w:pStyle w:val="a5"/>
              <w:spacing w:before="0"/>
              <w:ind w:left="0" w:firstLine="0"/>
              <w:jc w:val="distribute"/>
            </w:pPr>
            <w:r w:rsidRPr="00E153B4">
              <w:rPr>
                <w:rFonts w:hint="eastAsia"/>
              </w:rPr>
              <w:t>使用水</w:t>
            </w:r>
          </w:p>
        </w:tc>
        <w:tc>
          <w:tcPr>
            <w:tcW w:w="2409" w:type="dxa"/>
            <w:vAlign w:val="center"/>
          </w:tcPr>
          <w:p w:rsidR="00525A98" w:rsidRPr="00E153B4" w:rsidRDefault="00525A98"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2E" w:rsidRDefault="0000052E" w:rsidP="006229C7">
      <w:r>
        <w:separator/>
      </w:r>
    </w:p>
  </w:endnote>
  <w:endnote w:type="continuationSeparator" w:id="0">
    <w:p w:rsidR="0000052E" w:rsidRDefault="0000052E"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2E" w:rsidRDefault="0000052E" w:rsidP="006229C7">
      <w:r>
        <w:separator/>
      </w:r>
    </w:p>
  </w:footnote>
  <w:footnote w:type="continuationSeparator" w:id="0">
    <w:p w:rsidR="0000052E" w:rsidRDefault="0000052E"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40" w:rsidRDefault="00ED4440"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40" w:rsidRDefault="00ED4440"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A"/>
    <w:rsid w:val="0000052E"/>
    <w:rsid w:val="00001CFE"/>
    <w:rsid w:val="0000331E"/>
    <w:rsid w:val="00012B84"/>
    <w:rsid w:val="000132FF"/>
    <w:rsid w:val="00045A1D"/>
    <w:rsid w:val="0006100D"/>
    <w:rsid w:val="0007022D"/>
    <w:rsid w:val="00073924"/>
    <w:rsid w:val="00077DE5"/>
    <w:rsid w:val="000858DA"/>
    <w:rsid w:val="000B4041"/>
    <w:rsid w:val="000C25EE"/>
    <w:rsid w:val="000C311D"/>
    <w:rsid w:val="000D6FFC"/>
    <w:rsid w:val="000E7118"/>
    <w:rsid w:val="000F2E65"/>
    <w:rsid w:val="00101DD1"/>
    <w:rsid w:val="0011045B"/>
    <w:rsid w:val="001135EC"/>
    <w:rsid w:val="00130ABC"/>
    <w:rsid w:val="001320D1"/>
    <w:rsid w:val="001415BE"/>
    <w:rsid w:val="00142325"/>
    <w:rsid w:val="00182268"/>
    <w:rsid w:val="00183F56"/>
    <w:rsid w:val="00185DF6"/>
    <w:rsid w:val="001B14AF"/>
    <w:rsid w:val="001B20AD"/>
    <w:rsid w:val="001B36A1"/>
    <w:rsid w:val="001D2562"/>
    <w:rsid w:val="001E18DA"/>
    <w:rsid w:val="001F35CD"/>
    <w:rsid w:val="001F52F0"/>
    <w:rsid w:val="0021144B"/>
    <w:rsid w:val="00225B46"/>
    <w:rsid w:val="00230CE3"/>
    <w:rsid w:val="002335E8"/>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2967"/>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E7427"/>
    <w:rsid w:val="004F1F4C"/>
    <w:rsid w:val="00500E76"/>
    <w:rsid w:val="00504E86"/>
    <w:rsid w:val="00520163"/>
    <w:rsid w:val="00525A98"/>
    <w:rsid w:val="00537280"/>
    <w:rsid w:val="00543CD1"/>
    <w:rsid w:val="00561F65"/>
    <w:rsid w:val="0056574C"/>
    <w:rsid w:val="00573C8B"/>
    <w:rsid w:val="005765F3"/>
    <w:rsid w:val="005A69A6"/>
    <w:rsid w:val="005B712E"/>
    <w:rsid w:val="005D0906"/>
    <w:rsid w:val="006113A5"/>
    <w:rsid w:val="00617DF0"/>
    <w:rsid w:val="006229C7"/>
    <w:rsid w:val="00654F93"/>
    <w:rsid w:val="00654FC9"/>
    <w:rsid w:val="0069610E"/>
    <w:rsid w:val="006A3C9F"/>
    <w:rsid w:val="00702280"/>
    <w:rsid w:val="007373E5"/>
    <w:rsid w:val="007407EA"/>
    <w:rsid w:val="00746513"/>
    <w:rsid w:val="00752A81"/>
    <w:rsid w:val="007548EB"/>
    <w:rsid w:val="0078042C"/>
    <w:rsid w:val="00781091"/>
    <w:rsid w:val="00787CEE"/>
    <w:rsid w:val="0079237E"/>
    <w:rsid w:val="007935EF"/>
    <w:rsid w:val="00795F11"/>
    <w:rsid w:val="007C68CF"/>
    <w:rsid w:val="007E1420"/>
    <w:rsid w:val="007F4BA4"/>
    <w:rsid w:val="00807DC4"/>
    <w:rsid w:val="00815982"/>
    <w:rsid w:val="00817276"/>
    <w:rsid w:val="0083527F"/>
    <w:rsid w:val="0084600E"/>
    <w:rsid w:val="008B6E6A"/>
    <w:rsid w:val="008C2B93"/>
    <w:rsid w:val="008D2973"/>
    <w:rsid w:val="008F05AC"/>
    <w:rsid w:val="008F12D4"/>
    <w:rsid w:val="00901D5B"/>
    <w:rsid w:val="00910375"/>
    <w:rsid w:val="00926096"/>
    <w:rsid w:val="00947373"/>
    <w:rsid w:val="0097224A"/>
    <w:rsid w:val="009964DD"/>
    <w:rsid w:val="009A6C77"/>
    <w:rsid w:val="009B36EE"/>
    <w:rsid w:val="009C1416"/>
    <w:rsid w:val="009C4764"/>
    <w:rsid w:val="009C5DFE"/>
    <w:rsid w:val="009D2102"/>
    <w:rsid w:val="009E02D1"/>
    <w:rsid w:val="009E1D79"/>
    <w:rsid w:val="009F1D1B"/>
    <w:rsid w:val="009F3CE6"/>
    <w:rsid w:val="00A00A0F"/>
    <w:rsid w:val="00A121C3"/>
    <w:rsid w:val="00A330FF"/>
    <w:rsid w:val="00A34971"/>
    <w:rsid w:val="00A4305A"/>
    <w:rsid w:val="00A4693C"/>
    <w:rsid w:val="00A663E3"/>
    <w:rsid w:val="00A73C34"/>
    <w:rsid w:val="00A829E9"/>
    <w:rsid w:val="00A969B4"/>
    <w:rsid w:val="00AB03B7"/>
    <w:rsid w:val="00AB4577"/>
    <w:rsid w:val="00AC448B"/>
    <w:rsid w:val="00AD4B3A"/>
    <w:rsid w:val="00AE67BC"/>
    <w:rsid w:val="00B30DE7"/>
    <w:rsid w:val="00B51145"/>
    <w:rsid w:val="00B5310F"/>
    <w:rsid w:val="00B74789"/>
    <w:rsid w:val="00B76A53"/>
    <w:rsid w:val="00B828C8"/>
    <w:rsid w:val="00B8790E"/>
    <w:rsid w:val="00BA6CC5"/>
    <w:rsid w:val="00BA71F4"/>
    <w:rsid w:val="00BA79D2"/>
    <w:rsid w:val="00BC7F97"/>
    <w:rsid w:val="00BD4D38"/>
    <w:rsid w:val="00BF058E"/>
    <w:rsid w:val="00C15CBE"/>
    <w:rsid w:val="00C32F90"/>
    <w:rsid w:val="00C35ED4"/>
    <w:rsid w:val="00C37213"/>
    <w:rsid w:val="00C63921"/>
    <w:rsid w:val="00C650E3"/>
    <w:rsid w:val="00C81647"/>
    <w:rsid w:val="00C870F1"/>
    <w:rsid w:val="00CA58EB"/>
    <w:rsid w:val="00CB23CA"/>
    <w:rsid w:val="00CC4989"/>
    <w:rsid w:val="00CD344B"/>
    <w:rsid w:val="00CD7ED6"/>
    <w:rsid w:val="00CE1568"/>
    <w:rsid w:val="00CE5699"/>
    <w:rsid w:val="00CE684B"/>
    <w:rsid w:val="00CF1C34"/>
    <w:rsid w:val="00CF3B3B"/>
    <w:rsid w:val="00CF68E3"/>
    <w:rsid w:val="00D02A90"/>
    <w:rsid w:val="00D05DB7"/>
    <w:rsid w:val="00D063E5"/>
    <w:rsid w:val="00D12EF5"/>
    <w:rsid w:val="00D30D3A"/>
    <w:rsid w:val="00D42681"/>
    <w:rsid w:val="00D46840"/>
    <w:rsid w:val="00D56A05"/>
    <w:rsid w:val="00D654B7"/>
    <w:rsid w:val="00D922B0"/>
    <w:rsid w:val="00DA7849"/>
    <w:rsid w:val="00DC1FC9"/>
    <w:rsid w:val="00DD3DEB"/>
    <w:rsid w:val="00DD6F99"/>
    <w:rsid w:val="00DE165C"/>
    <w:rsid w:val="00E13294"/>
    <w:rsid w:val="00E153B4"/>
    <w:rsid w:val="00E24D19"/>
    <w:rsid w:val="00E327B7"/>
    <w:rsid w:val="00E37431"/>
    <w:rsid w:val="00E44DC6"/>
    <w:rsid w:val="00E82E84"/>
    <w:rsid w:val="00EA22FA"/>
    <w:rsid w:val="00EB0D84"/>
    <w:rsid w:val="00ED325E"/>
    <w:rsid w:val="00ED4440"/>
    <w:rsid w:val="00ED7867"/>
    <w:rsid w:val="00EE5657"/>
    <w:rsid w:val="00EF10D6"/>
    <w:rsid w:val="00EF1BBB"/>
    <w:rsid w:val="00F14C85"/>
    <w:rsid w:val="00F244D6"/>
    <w:rsid w:val="00F760A5"/>
    <w:rsid w:val="00F865B3"/>
    <w:rsid w:val="00F87485"/>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B4B0EC-38DB-44D6-ACD7-5700903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C4989"/>
    <w:pPr>
      <w:tabs>
        <w:tab w:val="center" w:pos="4252"/>
        <w:tab w:val="right" w:pos="8504"/>
      </w:tabs>
      <w:snapToGrid w:val="0"/>
    </w:pPr>
  </w:style>
  <w:style w:type="paragraph" w:styleId="a4">
    <w:name w:val="footer"/>
    <w:basedOn w:val="a"/>
    <w:semiHidden/>
    <w:rsid w:val="00CC4989"/>
    <w:pPr>
      <w:tabs>
        <w:tab w:val="center" w:pos="4252"/>
        <w:tab w:val="right" w:pos="8504"/>
      </w:tabs>
      <w:snapToGrid w:val="0"/>
    </w:pPr>
  </w:style>
  <w:style w:type="paragraph" w:styleId="a5">
    <w:name w:val="Body Text Indent"/>
    <w:basedOn w:val="a"/>
    <w:semiHidden/>
    <w:rsid w:val="00CC4989"/>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table" w:styleId="a8">
    <w:name w:val="Table Grid"/>
    <w:basedOn w:val="a1"/>
    <w:uiPriority w:val="59"/>
    <w:rsid w:val="00ED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40FD-18F5-45F3-AF9A-B80CE14F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26</TotalTime>
  <Pages>1</Pages>
  <Words>941</Words>
  <Characters>5364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admin</cp:lastModifiedBy>
  <cp:revision>11</cp:revision>
  <cp:lastPrinted>2021-01-15T00:07:00Z</cp:lastPrinted>
  <dcterms:created xsi:type="dcterms:W3CDTF">2014-07-10T00:14:00Z</dcterms:created>
  <dcterms:modified xsi:type="dcterms:W3CDTF">2021-01-15T00:07:00Z</dcterms:modified>
</cp:coreProperties>
</file>