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25" w:rsidRDefault="002A6C8C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 w:rsidR="006847AE">
        <w:rPr>
          <w:rFonts w:hint="eastAsia"/>
        </w:rPr>
        <w:t>19</w:t>
      </w:r>
      <w:r w:rsidR="00974325">
        <w:rPr>
          <w:rFonts w:hint="eastAsia"/>
        </w:rPr>
        <w:t>（</w:t>
      </w:r>
      <w:r>
        <w:rPr>
          <w:rFonts w:hint="eastAsia"/>
        </w:rPr>
        <w:t>第</w:t>
      </w:r>
      <w:r w:rsidR="006847AE">
        <w:rPr>
          <w:rFonts w:hint="eastAsia"/>
        </w:rPr>
        <w:t>42</w:t>
      </w:r>
      <w:r>
        <w:rPr>
          <w:rFonts w:hint="eastAsia"/>
        </w:rPr>
        <w:t>条関係</w:t>
      </w:r>
      <w:r w:rsidR="00974325">
        <w:rPr>
          <w:rFonts w:hint="eastAsia"/>
        </w:rPr>
        <w:t>）</w:t>
      </w:r>
    </w:p>
    <w:p w:rsidR="002A6C8C" w:rsidRPr="003D2A68" w:rsidRDefault="003D2A68">
      <w:pPr>
        <w:wordWrap w:val="0"/>
        <w:overflowPunct w:val="0"/>
        <w:autoSpaceDE w:val="0"/>
        <w:autoSpaceDN w:val="0"/>
        <w:jc w:val="center"/>
        <w:textAlignment w:val="center"/>
        <w:rPr>
          <w:spacing w:val="180"/>
        </w:rPr>
      </w:pPr>
      <w:r>
        <w:rPr>
          <w:rFonts w:hint="eastAsia"/>
          <w:spacing w:val="180"/>
        </w:rPr>
        <w:t>指</w:t>
      </w:r>
      <w:r w:rsidR="002A6C8C" w:rsidRPr="003D2A68">
        <w:rPr>
          <w:rFonts w:hint="eastAsia"/>
          <w:spacing w:val="180"/>
        </w:rPr>
        <w:t>定施設使用廃止届出書</w:t>
      </w:r>
    </w:p>
    <w:p w:rsidR="002A6C8C" w:rsidRDefault="002A6C8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6520"/>
      </w:tblGrid>
      <w:tr w:rsidR="002A6C8C" w:rsidTr="00D01923"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923" w:rsidRDefault="00D01923" w:rsidP="00D019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bookmarkStart w:id="0" w:name="_GoBack"/>
            <w:bookmarkEnd w:id="0"/>
          </w:p>
          <w:p w:rsidR="00D01923" w:rsidRDefault="00D01923" w:rsidP="00D019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C44EB8">
              <w:rPr>
                <w:rFonts w:hint="eastAsia"/>
              </w:rPr>
              <w:t>越谷市長　宛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  <w:p w:rsidR="00D01923" w:rsidRDefault="00D01923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</w:p>
        </w:tc>
      </w:tr>
    </w:tbl>
    <w:p w:rsidR="002A6C8C" w:rsidRDefault="002A6C8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3260"/>
        <w:gridCol w:w="853"/>
      </w:tblGrid>
      <w:tr w:rsidR="002A6C8C" w:rsidTr="006847AE">
        <w:trPr>
          <w:trHeight w:hRule="exact" w:val="103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7AE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氏名又は名称及び住所</w:t>
            </w:r>
          </w:p>
          <w:p w:rsidR="006847AE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並びに法人にあつては</w:t>
            </w:r>
          </w:p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その代表者の氏名</w:t>
            </w:r>
          </w:p>
          <w:p w:rsidR="006847AE" w:rsidRDefault="006847A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     (電話番号　　　　　　　　)</w:t>
            </w:r>
          </w:p>
          <w:p w:rsidR="006847AE" w:rsidRDefault="006847AE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</w:p>
        </w:tc>
      </w:tr>
    </w:tbl>
    <w:p w:rsidR="002A6C8C" w:rsidRDefault="002A6C8C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</w:t>
      </w:r>
      <w:r w:rsidR="006847AE">
        <w:rPr>
          <w:rFonts w:hint="eastAsia"/>
        </w:rPr>
        <w:t>指定</w:t>
      </w:r>
      <w:r>
        <w:rPr>
          <w:rFonts w:hint="eastAsia"/>
        </w:rPr>
        <w:t>施設の使用</w:t>
      </w:r>
      <w:r w:rsidR="006847AE">
        <w:rPr>
          <w:rFonts w:hint="eastAsia"/>
        </w:rPr>
        <w:t>（指定騒音作業）</w:t>
      </w:r>
      <w:r>
        <w:rPr>
          <w:rFonts w:hint="eastAsia"/>
        </w:rPr>
        <w:t>を廃止したので、</w:t>
      </w:r>
      <w:r w:rsidR="006847AE">
        <w:rPr>
          <w:rFonts w:hint="eastAsia"/>
        </w:rPr>
        <w:t>埼玉県生活環境保全条例第54条第４項</w:t>
      </w:r>
      <w:r>
        <w:rPr>
          <w:rFonts w:hint="eastAsia"/>
        </w:rPr>
        <w:t>の規定により、次のとおり届け出ます。</w:t>
      </w:r>
    </w:p>
    <w:tbl>
      <w:tblPr>
        <w:tblW w:w="84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130"/>
        <w:gridCol w:w="1555"/>
        <w:gridCol w:w="2173"/>
      </w:tblGrid>
      <w:tr w:rsidR="006847AE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6847AE" w:rsidRDefault="006847A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指定施設等の区分</w:t>
            </w:r>
          </w:p>
        </w:tc>
        <w:tc>
          <w:tcPr>
            <w:tcW w:w="5858" w:type="dxa"/>
            <w:gridSpan w:val="3"/>
            <w:vAlign w:val="center"/>
          </w:tcPr>
          <w:p w:rsidR="006847AE" w:rsidRDefault="006847A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2A6C8C" w:rsidRDefault="002A6C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73" w:type="dxa"/>
            <w:vAlign w:val="center"/>
          </w:tcPr>
          <w:p w:rsidR="002A6C8C" w:rsidRDefault="002A6C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3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73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Merge w:val="restart"/>
            <w:vAlign w:val="center"/>
          </w:tcPr>
          <w:p w:rsidR="002A6C8C" w:rsidRPr="006B2B29" w:rsidRDefault="002A6C8C" w:rsidP="006B2B29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pacing w:val="315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73" w:type="dxa"/>
            <w:vMerge w:val="restart"/>
          </w:tcPr>
          <w:p w:rsidR="002A6C8C" w:rsidRDefault="002A6C8C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6847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847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5" w:type="dxa"/>
            <w:vMerge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73" w:type="dxa"/>
            <w:vMerge/>
            <w:vAlign w:val="center"/>
          </w:tcPr>
          <w:p w:rsidR="002A6C8C" w:rsidRDefault="002A6C8C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2A6C8C" w:rsidTr="006B2B29">
        <w:trPr>
          <w:cantSplit/>
          <w:trHeight w:hRule="exact" w:val="691"/>
        </w:trPr>
        <w:tc>
          <w:tcPr>
            <w:tcW w:w="259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130" w:type="dxa"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5" w:type="dxa"/>
            <w:vMerge/>
            <w:vAlign w:val="center"/>
          </w:tcPr>
          <w:p w:rsidR="002A6C8C" w:rsidRDefault="002A6C8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173" w:type="dxa"/>
            <w:vMerge/>
            <w:vAlign w:val="center"/>
          </w:tcPr>
          <w:p w:rsidR="002A6C8C" w:rsidRDefault="002A6C8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</w:p>
        </w:tc>
      </w:tr>
    </w:tbl>
    <w:p w:rsidR="006847AE" w:rsidRPr="006847AE" w:rsidRDefault="002A6C8C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備考　</w:t>
      </w:r>
      <w:r w:rsidR="006847AE" w:rsidRPr="006847AE">
        <w:rPr>
          <w:rFonts w:hint="eastAsia"/>
        </w:rPr>
        <w:t>１</w:t>
      </w:r>
      <w:r w:rsidR="006847AE" w:rsidRPr="006847AE">
        <w:t xml:space="preserve"> </w:t>
      </w:r>
      <w:r w:rsidR="006847AE" w:rsidRPr="006847AE">
        <w:rPr>
          <w:rFonts w:hint="eastAsia"/>
        </w:rPr>
        <w:t>指定騒音施設、指定騒音作業及び指定振動施設にあっては、当該施設を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設置し、又は当該作業を行っている工場又は事業場における当該施設又は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作業のすべてを廃止した場合に届け出ること。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２</w:t>
      </w:r>
      <w:r w:rsidRPr="006847AE">
        <w:t xml:space="preserve"> </w:t>
      </w:r>
      <w:r w:rsidRPr="006847AE">
        <w:rPr>
          <w:rFonts w:hint="eastAsia"/>
        </w:rPr>
        <w:t>「指定施設等の区分」の欄には、指定ばい煙発生施設、指定炭化水素類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発生施設（</w:t>
      </w:r>
      <w:r w:rsidRPr="006847AE">
        <w:t xml:space="preserve"> </w:t>
      </w:r>
      <w:r w:rsidRPr="006847AE">
        <w:rPr>
          <w:rFonts w:hint="eastAsia"/>
        </w:rPr>
        <w:t>使用施設・使用施設以外）、指定粉じん発生施設、指定排水施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設、指定騒音施設、指定騒音作業及び指定振動施設の別により該当するも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のを記載すること。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３</w:t>
      </w:r>
      <w:r w:rsidRPr="006847AE">
        <w:t xml:space="preserve"> </w:t>
      </w:r>
      <w:r w:rsidRPr="006847AE">
        <w:rPr>
          <w:rFonts w:hint="eastAsia"/>
        </w:rPr>
        <w:t>「指定施設の種類」の欄には、各指定施設の種類を記載すること。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４</w:t>
      </w:r>
      <w:r w:rsidRPr="006847AE">
        <w:t xml:space="preserve"> </w:t>
      </w:r>
      <w:r w:rsidRPr="006847AE">
        <w:rPr>
          <w:rFonts w:hint="eastAsia"/>
        </w:rPr>
        <w:t>指定騒音施設、指定騒音作業及び指定振動施設にあっては、「指定施設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　</w:t>
      </w:r>
      <w:r w:rsidRPr="006847AE">
        <w:rPr>
          <w:rFonts w:hint="eastAsia"/>
        </w:rPr>
        <w:t>の種類」及び「指定施設の設置場所」の欄は記載不要であること。</w:t>
      </w:r>
    </w:p>
    <w:p w:rsidR="006847AE" w:rsidRPr="006847AE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５</w:t>
      </w:r>
      <w:r w:rsidRPr="006847AE">
        <w:t xml:space="preserve"> </w:t>
      </w:r>
      <w:r w:rsidRPr="006847AE">
        <w:rPr>
          <w:rFonts w:hint="eastAsia"/>
        </w:rPr>
        <w:t>※</w:t>
      </w:r>
      <w:r w:rsidRPr="006847AE">
        <w:t xml:space="preserve"> </w:t>
      </w:r>
      <w:r w:rsidRPr="006847AE">
        <w:rPr>
          <w:rFonts w:hint="eastAsia"/>
        </w:rPr>
        <w:t>印の欄には、記載しないこと。</w:t>
      </w:r>
    </w:p>
    <w:p w:rsidR="002A6C8C" w:rsidRDefault="006847AE" w:rsidP="00974325">
      <w:pPr>
        <w:wordWrap w:val="0"/>
        <w:overflowPunct w:val="0"/>
        <w:autoSpaceDE w:val="0"/>
        <w:autoSpaceDN w:val="0"/>
        <w:spacing w:before="120" w:line="260" w:lineRule="exact"/>
        <w:ind w:left="947" w:hanging="947"/>
        <w:textAlignment w:val="center"/>
      </w:pPr>
      <w:r>
        <w:rPr>
          <w:rFonts w:hint="eastAsia"/>
        </w:rPr>
        <w:t xml:space="preserve">　　　　</w:t>
      </w:r>
      <w:r w:rsidRPr="006847AE">
        <w:rPr>
          <w:rFonts w:hint="eastAsia"/>
        </w:rPr>
        <w:t>６</w:t>
      </w:r>
      <w:r w:rsidRPr="006847AE">
        <w:t xml:space="preserve"> </w:t>
      </w:r>
      <w:r w:rsidRPr="006847AE">
        <w:rPr>
          <w:rFonts w:hint="eastAsia"/>
        </w:rPr>
        <w:t>用紙の大きさは、日本</w:t>
      </w:r>
      <w:r w:rsidR="00981C6F">
        <w:rPr>
          <w:rFonts w:hint="eastAsia"/>
        </w:rPr>
        <w:t>産業</w:t>
      </w:r>
      <w:r w:rsidRPr="006847AE">
        <w:rPr>
          <w:rFonts w:hint="eastAsia"/>
        </w:rPr>
        <w:t>規格Ａ４とすること。</w:t>
      </w:r>
    </w:p>
    <w:sectPr w:rsidR="002A6C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42" w:rsidRDefault="00362D42">
      <w:r>
        <w:separator/>
      </w:r>
    </w:p>
  </w:endnote>
  <w:endnote w:type="continuationSeparator" w:id="0">
    <w:p w:rsidR="00362D42" w:rsidRDefault="0036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42" w:rsidRDefault="00362D42">
      <w:r>
        <w:separator/>
      </w:r>
    </w:p>
  </w:footnote>
  <w:footnote w:type="continuationSeparator" w:id="0">
    <w:p w:rsidR="00362D42" w:rsidRDefault="0036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23"/>
    <w:rsid w:val="000C7520"/>
    <w:rsid w:val="00206597"/>
    <w:rsid w:val="002A6C8C"/>
    <w:rsid w:val="00362D42"/>
    <w:rsid w:val="003D2A68"/>
    <w:rsid w:val="0042118D"/>
    <w:rsid w:val="0044756B"/>
    <w:rsid w:val="006847AE"/>
    <w:rsid w:val="006B21EC"/>
    <w:rsid w:val="006B2B29"/>
    <w:rsid w:val="009033DF"/>
    <w:rsid w:val="00917413"/>
    <w:rsid w:val="00970E64"/>
    <w:rsid w:val="00974325"/>
    <w:rsid w:val="00981C6F"/>
    <w:rsid w:val="00A01BBF"/>
    <w:rsid w:val="00AA2FA5"/>
    <w:rsid w:val="00BE050B"/>
    <w:rsid w:val="00C44EB8"/>
    <w:rsid w:val="00D01923"/>
    <w:rsid w:val="00F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E2C9D-62A1-4DD6-94BB-28E87D0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540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越谷市役所</cp:lastModifiedBy>
  <cp:revision>5</cp:revision>
  <cp:lastPrinted>2021-11-12T08:14:00Z</cp:lastPrinted>
  <dcterms:created xsi:type="dcterms:W3CDTF">2021-10-19T02:24:00Z</dcterms:created>
  <dcterms:modified xsi:type="dcterms:W3CDTF">2021-11-12T08:14:00Z</dcterms:modified>
</cp:coreProperties>
</file>