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Default="00461E6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1848"/>
        <w:gridCol w:w="802"/>
        <w:gridCol w:w="1586"/>
        <w:gridCol w:w="1064"/>
        <w:gridCol w:w="2506"/>
        <w:gridCol w:w="144"/>
        <w:gridCol w:w="270"/>
      </w:tblGrid>
      <w:tr w:rsidR="00461E68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揚水施設廃止届出書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D5011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461E68">
              <w:rPr>
                <w:rFonts w:hint="eastAsia"/>
              </w:rPr>
              <w:t xml:space="preserve">　　年　　月　　日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越谷市長　宛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35D55">
              <w:rPr>
                <w:rFonts w:hint="eastAsia"/>
              </w:rPr>
              <w:t xml:space="preserve">　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61E68" w:rsidRDefault="0032125E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15875</wp:posOffset>
                      </wp:positionV>
                      <wp:extent cx="2295525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AB9F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5pt;margin-top:1.25pt;width:180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+XSaTjGiYLuO83gW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461E68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61E68" w:rsidRDefault="00461E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越谷市環境条例第</w:t>
            </w:r>
            <w:r>
              <w:t>52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項の規定により、揚水施設の廃止について、次のとおり届け出ます。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 w:val="restart"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揚水施設</w:t>
            </w:r>
            <w:r>
              <w:rPr>
                <w:rFonts w:hint="eastAsia"/>
              </w:rPr>
              <w:t>の受理番号</w:t>
            </w:r>
          </w:p>
        </w:tc>
        <w:tc>
          <w:tcPr>
            <w:tcW w:w="6102" w:type="dxa"/>
            <w:gridSpan w:val="5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廃止等の理由</w:t>
            </w:r>
          </w:p>
        </w:tc>
        <w:tc>
          <w:tcPr>
            <w:tcW w:w="6102" w:type="dxa"/>
            <w:gridSpan w:val="5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48" w:type="dxa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廃止等の年月日</w:t>
            </w:r>
          </w:p>
        </w:tc>
        <w:tc>
          <w:tcPr>
            <w:tcW w:w="6102" w:type="dxa"/>
            <w:gridSpan w:val="5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gridSpan w:val="2"/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</w:p>
        </w:tc>
      </w:tr>
      <w:tr w:rsidR="00461E6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461E68" w:rsidRDefault="00461E68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「※」印の欄は記載しないこと。</w:t>
            </w:r>
          </w:p>
        </w:tc>
      </w:tr>
    </w:tbl>
    <w:p w:rsidR="00461E68" w:rsidRDefault="00461E68">
      <w:pPr>
        <w:wordWrap w:val="0"/>
        <w:overflowPunct w:val="0"/>
        <w:autoSpaceDE w:val="0"/>
        <w:autoSpaceDN w:val="0"/>
      </w:pPr>
    </w:p>
    <w:sectPr w:rsidR="00461E6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0A" w:rsidRDefault="0047500A" w:rsidP="002C07D9">
      <w:r>
        <w:separator/>
      </w:r>
    </w:p>
  </w:endnote>
  <w:endnote w:type="continuationSeparator" w:id="0">
    <w:p w:rsidR="0047500A" w:rsidRDefault="0047500A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0A" w:rsidRDefault="0047500A" w:rsidP="002C07D9">
      <w:r>
        <w:separator/>
      </w:r>
    </w:p>
  </w:footnote>
  <w:footnote w:type="continuationSeparator" w:id="0">
    <w:p w:rsidR="0047500A" w:rsidRDefault="0047500A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68"/>
    <w:rsid w:val="002C07D9"/>
    <w:rsid w:val="0032125E"/>
    <w:rsid w:val="00461E68"/>
    <w:rsid w:val="0047500A"/>
    <w:rsid w:val="00554578"/>
    <w:rsid w:val="00735D55"/>
    <w:rsid w:val="00964D0B"/>
    <w:rsid w:val="00B510FB"/>
    <w:rsid w:val="00B70497"/>
    <w:rsid w:val="00D50117"/>
    <w:rsid w:val="00F5767B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734AA4-57D0-425E-849E-6916DFF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2023-09-11T07:24:00Z</dcterms:created>
  <dcterms:modified xsi:type="dcterms:W3CDTF">2023-09-11T07:24:00Z</dcterms:modified>
</cp:coreProperties>
</file>