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01" w:rsidRDefault="00724801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"/>
        <w:gridCol w:w="2325"/>
        <w:gridCol w:w="1911"/>
        <w:gridCol w:w="901"/>
        <w:gridCol w:w="2669"/>
        <w:gridCol w:w="144"/>
        <w:gridCol w:w="270"/>
      </w:tblGrid>
      <w:tr w:rsidR="00724801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8505" w:type="dxa"/>
            <w:gridSpan w:val="7"/>
            <w:tcBorders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  <w:p w:rsidR="00724801" w:rsidRDefault="00724801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r>
              <w:rPr>
                <w:rFonts w:hint="eastAsia"/>
              </w:rPr>
              <w:t>揚水施設変更届出書</w:t>
            </w:r>
            <w:bookmarkEnd w:id="0"/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  <w:p w:rsidR="00724801" w:rsidRDefault="000E2159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</w:t>
            </w:r>
            <w:r w:rsidR="00724801">
              <w:rPr>
                <w:rFonts w:hint="eastAsia"/>
              </w:rPr>
              <w:t xml:space="preserve">　　年　　月　　日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越谷市長　宛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  <w:p w:rsidR="00724801" w:rsidRDefault="007248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E05402">
              <w:rPr>
                <w:rFonts w:hint="eastAsia"/>
              </w:rPr>
              <w:t xml:space="preserve">　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24801" w:rsidRDefault="0052729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27940</wp:posOffset>
                      </wp:positionV>
                      <wp:extent cx="2295525" cy="3060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A5F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3.5pt;margin-top:2.2pt;width:180.7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Ig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" o:allowincell="f" strokeweight=".5pt"/>
                  </w:pict>
                </mc:Fallback>
              </mc:AlternateContent>
            </w:r>
            <w:r w:rsidR="00724801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</w:rPr>
              <w:t>法人にあつては、その名称、代表者の氏名及び主たる事務所の所在地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8505" w:type="dxa"/>
            <w:gridSpan w:val="7"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</w:t>
            </w:r>
            <w:r>
              <w:t>)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越谷市環境条例第</w:t>
            </w:r>
            <w:r>
              <w:t>52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項の規定により、揚水施設の変更について、次のとおり届け出ます。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 w:val="restart"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25" w:type="dxa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12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813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5" w:type="dxa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揚水施設の設置場所</w:t>
            </w:r>
          </w:p>
        </w:tc>
        <w:tc>
          <w:tcPr>
            <w:tcW w:w="2812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13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5" w:type="dxa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揚水施設の受理番号</w:t>
            </w:r>
          </w:p>
        </w:tc>
        <w:tc>
          <w:tcPr>
            <w:tcW w:w="5625" w:type="dxa"/>
            <w:gridSpan w:val="4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5" w:type="dxa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揚水施設のストレーナーの位置</w:t>
            </w:r>
            <w:r>
              <w:t>(</w:t>
            </w:r>
            <w:r>
              <w:rPr>
                <w:rFonts w:hint="eastAsia"/>
              </w:rPr>
              <w:t>地表面下</w:t>
            </w:r>
            <w:r>
              <w:t>)</w:t>
            </w:r>
          </w:p>
        </w:tc>
        <w:tc>
          <w:tcPr>
            <w:tcW w:w="2812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2813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5" w:type="dxa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揚水施設の揚水機の吐出口の断面積</w:t>
            </w:r>
          </w:p>
        </w:tc>
        <w:tc>
          <w:tcPr>
            <w:tcW w:w="2812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13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cm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5" w:type="dxa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揚水機の能力</w:t>
            </w:r>
          </w:p>
        </w:tc>
        <w:tc>
          <w:tcPr>
            <w:tcW w:w="2812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right"/>
              <w:rPr>
                <w:vertAlign w:val="superscript"/>
              </w:rPr>
            </w:pPr>
            <w:r>
              <w:t>l</w:t>
            </w:r>
            <w:r>
              <w:rPr>
                <w:rFonts w:hint="eastAsia"/>
              </w:rPr>
              <w:t>／分</w:t>
            </w:r>
          </w:p>
        </w:tc>
        <w:tc>
          <w:tcPr>
            <w:tcW w:w="2813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right"/>
              <w:rPr>
                <w:vertAlign w:val="superscript"/>
              </w:rPr>
            </w:pPr>
            <w:r>
              <w:t>l</w:t>
            </w:r>
            <w:r>
              <w:rPr>
                <w:rFonts w:hint="eastAsia"/>
              </w:rPr>
              <w:t>／分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5" w:type="dxa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使用者の名称等</w:t>
            </w:r>
          </w:p>
        </w:tc>
        <w:tc>
          <w:tcPr>
            <w:tcW w:w="2812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13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5" w:type="dxa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使用者の地位の承</w:t>
            </w:r>
            <w:r>
              <w:rPr>
                <w:rFonts w:hint="eastAsia"/>
              </w:rPr>
              <w:t>継及び承継の原因</w:t>
            </w:r>
          </w:p>
        </w:tc>
        <w:tc>
          <w:tcPr>
            <w:tcW w:w="2812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13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0" w:type="dxa"/>
            <w:gridSpan w:val="5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添付書類　</w:t>
            </w:r>
            <w:r>
              <w:t>1</w:t>
            </w:r>
            <w:r>
              <w:rPr>
                <w:rFonts w:hint="eastAsia"/>
              </w:rPr>
              <w:t xml:space="preserve">　揚水施設の構造図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t>2</w:t>
            </w:r>
            <w:r>
              <w:rPr>
                <w:rFonts w:hint="eastAsia"/>
              </w:rPr>
              <w:t xml:space="preserve">　揚水施設変更計画書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t>3</w:t>
            </w:r>
            <w:r>
              <w:rPr>
                <w:rFonts w:hint="eastAsia"/>
              </w:rPr>
              <w:t xml:space="preserve">　揚水施設の使用計画書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5" w:type="dxa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812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58"/>
              </w:rPr>
              <w:t>受理番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813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0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5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25" w:type="dxa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12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13" w:type="dxa"/>
            <w:gridSpan w:val="2"/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Merge/>
            <w:tcBorders>
              <w:top w:val="nil"/>
              <w:bottom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</w:p>
        </w:tc>
      </w:tr>
      <w:tr w:rsidR="00724801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505" w:type="dxa"/>
            <w:gridSpan w:val="7"/>
            <w:tcBorders>
              <w:top w:val="nil"/>
            </w:tcBorders>
            <w:vAlign w:val="center"/>
          </w:tcPr>
          <w:p w:rsidR="00724801" w:rsidRDefault="0072480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「※」印の欄は記載しないこと。</w:t>
            </w:r>
          </w:p>
        </w:tc>
      </w:tr>
    </w:tbl>
    <w:p w:rsidR="00724801" w:rsidRDefault="00724801">
      <w:pPr>
        <w:wordWrap w:val="0"/>
        <w:overflowPunct w:val="0"/>
        <w:autoSpaceDE w:val="0"/>
        <w:autoSpaceDN w:val="0"/>
      </w:pPr>
    </w:p>
    <w:sectPr w:rsidR="0072480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59" w:rsidRDefault="00C21C59" w:rsidP="002C07D9">
      <w:r>
        <w:separator/>
      </w:r>
    </w:p>
  </w:endnote>
  <w:endnote w:type="continuationSeparator" w:id="0">
    <w:p w:rsidR="00C21C59" w:rsidRDefault="00C21C59" w:rsidP="002C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59" w:rsidRDefault="00C21C59" w:rsidP="002C07D9">
      <w:r>
        <w:separator/>
      </w:r>
    </w:p>
  </w:footnote>
  <w:footnote w:type="continuationSeparator" w:id="0">
    <w:p w:rsidR="00C21C59" w:rsidRDefault="00C21C59" w:rsidP="002C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01"/>
    <w:rsid w:val="000E2159"/>
    <w:rsid w:val="001A540C"/>
    <w:rsid w:val="002C07D9"/>
    <w:rsid w:val="0032168D"/>
    <w:rsid w:val="00527294"/>
    <w:rsid w:val="0056365C"/>
    <w:rsid w:val="00724801"/>
    <w:rsid w:val="00A0465B"/>
    <w:rsid w:val="00AA7121"/>
    <w:rsid w:val="00C21C59"/>
    <w:rsid w:val="00E05402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6228C4-6B94-467B-B944-80ACF227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2023-09-11T07:24:00Z</dcterms:created>
  <dcterms:modified xsi:type="dcterms:W3CDTF">2023-09-11T07:24:00Z</dcterms:modified>
</cp:coreProperties>
</file>