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DE" w:rsidRPr="00C6210A" w:rsidRDefault="00AF4363" w:rsidP="006F520F">
      <w:pPr>
        <w:overflowPunct w:val="0"/>
        <w:autoSpaceDE w:val="0"/>
        <w:autoSpaceDN w:val="0"/>
        <w:jc w:val="left"/>
        <w:rPr>
          <w:sz w:val="20"/>
        </w:rPr>
      </w:pPr>
      <w:r>
        <w:t xml:space="preserve">                                                                     </w:t>
      </w:r>
    </w:p>
    <w:p w:rsidR="007B1D00" w:rsidRPr="001F22F8" w:rsidRDefault="007B1D00" w:rsidP="007B1D00">
      <w:pPr>
        <w:overflowPunct w:val="0"/>
        <w:autoSpaceDE w:val="0"/>
        <w:autoSpaceDN w:val="0"/>
        <w:jc w:val="center"/>
        <w:rPr>
          <w:spacing w:val="20"/>
          <w:sz w:val="28"/>
          <w:szCs w:val="28"/>
        </w:rPr>
      </w:pPr>
      <w:r w:rsidRPr="001F22F8">
        <w:rPr>
          <w:rFonts w:hint="eastAsia"/>
          <w:spacing w:val="20"/>
          <w:sz w:val="28"/>
          <w:szCs w:val="28"/>
        </w:rPr>
        <w:t>震災時等における危険物の仮貯蔵・仮取扱い実施計画書</w:t>
      </w:r>
    </w:p>
    <w:p w:rsidR="007B1D00" w:rsidRPr="007B1D00" w:rsidRDefault="007B1D00" w:rsidP="007B1D00">
      <w:pPr>
        <w:overflowPunct w:val="0"/>
        <w:autoSpaceDE w:val="0"/>
        <w:autoSpaceDN w:val="0"/>
        <w:jc w:val="center"/>
        <w:rPr>
          <w:sz w:val="18"/>
        </w:rPr>
      </w:pPr>
    </w:p>
    <w:tbl>
      <w:tblPr>
        <w:tblW w:w="85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71"/>
        <w:gridCol w:w="2049"/>
        <w:gridCol w:w="1581"/>
        <w:gridCol w:w="1111"/>
        <w:gridCol w:w="1562"/>
      </w:tblGrid>
      <w:tr w:rsidR="00C903DE" w:rsidTr="00117963">
        <w:trPr>
          <w:cantSplit/>
          <w:trHeight w:val="2252"/>
        </w:trPr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92" w:rsidRDefault="00C903DE" w:rsidP="007B1D00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　　</w:t>
            </w:r>
            <w:r w:rsidR="007B1D00">
              <w:rPr>
                <w:rFonts w:hint="eastAsia"/>
              </w:rPr>
              <w:t xml:space="preserve">　　　　　　　　　　　　　　　　　　　　　　　　　　　　　</w:t>
            </w:r>
          </w:p>
          <w:p w:rsidR="00C903DE" w:rsidRDefault="00B36E98" w:rsidP="001F3BD4">
            <w:pPr>
              <w:wordWrap w:val="0"/>
              <w:overflowPunct w:val="0"/>
              <w:autoSpaceDE w:val="0"/>
              <w:autoSpaceDN w:val="0"/>
              <w:ind w:right="210" w:firstLineChars="3100" w:firstLine="6510"/>
            </w:pPr>
            <w:r>
              <w:rPr>
                <w:rFonts w:hint="eastAsia"/>
              </w:rPr>
              <w:t>年</w:t>
            </w:r>
            <w:r w:rsidR="00C903DE">
              <w:rPr>
                <w:rFonts w:hint="eastAsia"/>
              </w:rPr>
              <w:t xml:space="preserve">　　月　　日　</w:t>
            </w:r>
          </w:p>
          <w:p w:rsidR="00C903DE" w:rsidRDefault="00C903DE" w:rsidP="007B1D00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　</w:t>
            </w:r>
            <w:r w:rsidR="00596E9D">
              <w:rPr>
                <w:rFonts w:hint="eastAsia"/>
              </w:rPr>
              <w:t xml:space="preserve">　越谷市消防長　</w:t>
            </w:r>
            <w:r>
              <w:rPr>
                <w:rFonts w:hint="eastAsia"/>
              </w:rPr>
              <w:t>殿</w:t>
            </w:r>
          </w:p>
          <w:p w:rsidR="00C903DE" w:rsidRDefault="001F21D2" w:rsidP="00A17C51">
            <w:pPr>
              <w:wordWrap w:val="0"/>
              <w:overflowPunct w:val="0"/>
              <w:autoSpaceDE w:val="0"/>
              <w:autoSpaceDN w:val="0"/>
              <w:ind w:right="1050" w:firstLineChars="1650" w:firstLine="3465"/>
            </w:pPr>
            <w:r>
              <w:rPr>
                <w:rFonts w:hint="eastAsia"/>
              </w:rPr>
              <w:t>提</w:t>
            </w:r>
            <w:r w:rsidR="00A17C51">
              <w:rPr>
                <w:rFonts w:hint="eastAsia"/>
              </w:rPr>
              <w:t xml:space="preserve">　</w:t>
            </w:r>
            <w:r w:rsidR="004A61D8">
              <w:rPr>
                <w:rFonts w:hint="eastAsia"/>
              </w:rPr>
              <w:t>出</w:t>
            </w:r>
            <w:r w:rsidR="00A17C51">
              <w:rPr>
                <w:rFonts w:hint="eastAsia"/>
              </w:rPr>
              <w:t xml:space="preserve">　</w:t>
            </w:r>
            <w:r w:rsidR="00C903DE">
              <w:rPr>
                <w:rFonts w:hint="eastAsia"/>
              </w:rPr>
              <w:t>者</w:t>
            </w:r>
          </w:p>
          <w:p w:rsidR="007B1D00" w:rsidRDefault="001F21D2" w:rsidP="007B1D00">
            <w:pPr>
              <w:wordWrap w:val="0"/>
              <w:overflowPunct w:val="0"/>
              <w:autoSpaceDE w:val="0"/>
              <w:autoSpaceDN w:val="0"/>
              <w:spacing w:line="480" w:lineRule="auto"/>
              <w:ind w:right="1050" w:firstLineChars="1850" w:firstLine="3885"/>
            </w:pPr>
            <w:r>
              <w:rPr>
                <w:rFonts w:hint="eastAsia"/>
              </w:rPr>
              <w:t xml:space="preserve">住　</w:t>
            </w:r>
            <w:r w:rsidR="007B1D00">
              <w:rPr>
                <w:rFonts w:hint="eastAsia"/>
              </w:rPr>
              <w:t>所</w:t>
            </w:r>
          </w:p>
          <w:p w:rsidR="007676E7" w:rsidRDefault="007676E7" w:rsidP="007B1D00">
            <w:pPr>
              <w:overflowPunct w:val="0"/>
              <w:autoSpaceDE w:val="0"/>
              <w:autoSpaceDN w:val="0"/>
              <w:spacing w:line="480" w:lineRule="auto"/>
              <w:ind w:right="210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25DF2">
              <w:t xml:space="preserve"> </w:t>
            </w:r>
            <w:r w:rsidR="007B1D00">
              <w:rPr>
                <w:rFonts w:hint="eastAsia"/>
              </w:rPr>
              <w:t>氏</w:t>
            </w:r>
            <w:r w:rsidR="001F21D2">
              <w:rPr>
                <w:rFonts w:hint="eastAsia"/>
              </w:rPr>
              <w:t xml:space="preserve">　</w:t>
            </w:r>
            <w:r w:rsidR="007B1D00">
              <w:rPr>
                <w:rFonts w:hint="eastAsia"/>
              </w:rPr>
              <w:t xml:space="preserve">名　　　　　</w:t>
            </w:r>
            <w:r w:rsidR="001F21D2">
              <w:rPr>
                <w:rFonts w:hint="eastAsia"/>
              </w:rPr>
              <w:t xml:space="preserve">　　</w:t>
            </w:r>
            <w:r w:rsidR="00DE58AF"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</w:p>
          <w:p w:rsidR="007B1D00" w:rsidRDefault="007B1D00" w:rsidP="007B1D00">
            <w:pPr>
              <w:overflowPunct w:val="0"/>
              <w:autoSpaceDE w:val="0"/>
              <w:autoSpaceDN w:val="0"/>
              <w:spacing w:line="480" w:lineRule="auto"/>
              <w:ind w:right="210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 w:rsidR="001F21D2"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>話</w:t>
            </w:r>
          </w:p>
        </w:tc>
      </w:tr>
      <w:tr w:rsidR="00C903DE" w:rsidTr="00117963">
        <w:trPr>
          <w:cantSplit/>
          <w:trHeight w:hRule="exact" w:val="1038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E" w:rsidRDefault="007B1D00" w:rsidP="001F21D2">
            <w:pPr>
              <w:overflowPunct w:val="0"/>
              <w:autoSpaceDE w:val="0"/>
              <w:autoSpaceDN w:val="0"/>
              <w:ind w:leftChars="50" w:left="105"/>
              <w:jc w:val="left"/>
            </w:pPr>
            <w:r w:rsidRPr="00DE58AF">
              <w:rPr>
                <w:rFonts w:hint="eastAsia"/>
                <w:spacing w:val="15"/>
                <w:kern w:val="0"/>
                <w:fitText w:val="1890" w:id="1267499264"/>
              </w:rPr>
              <w:t>仮</w:t>
            </w:r>
            <w:r w:rsidR="00C903DE" w:rsidRPr="00DE58AF">
              <w:rPr>
                <w:rFonts w:hint="eastAsia"/>
                <w:spacing w:val="15"/>
                <w:kern w:val="0"/>
                <w:fitText w:val="1890" w:id="1267499264"/>
              </w:rPr>
              <w:t>貯蔵</w:t>
            </w:r>
            <w:r w:rsidR="00534363" w:rsidRPr="00DE58AF">
              <w:rPr>
                <w:rFonts w:hint="eastAsia"/>
                <w:spacing w:val="15"/>
                <w:kern w:val="0"/>
                <w:fitText w:val="1890" w:id="1267499264"/>
              </w:rPr>
              <w:t>・</w:t>
            </w:r>
            <w:r w:rsidRPr="00DE58AF">
              <w:rPr>
                <w:rFonts w:hint="eastAsia"/>
                <w:spacing w:val="15"/>
                <w:kern w:val="0"/>
                <w:fitText w:val="1890" w:id="1267499264"/>
              </w:rPr>
              <w:t>仮</w:t>
            </w:r>
            <w:r w:rsidR="00534363" w:rsidRPr="00DE58AF">
              <w:rPr>
                <w:rFonts w:hint="eastAsia"/>
                <w:spacing w:val="15"/>
                <w:kern w:val="0"/>
                <w:fitText w:val="1890" w:id="1267499264"/>
              </w:rPr>
              <w:t>取扱</w:t>
            </w:r>
            <w:r w:rsidR="00534363" w:rsidRPr="00DE58AF">
              <w:rPr>
                <w:rFonts w:hint="eastAsia"/>
                <w:kern w:val="0"/>
                <w:fitText w:val="1890" w:id="1267499264"/>
              </w:rPr>
              <w:t>い</w:t>
            </w:r>
            <w:r w:rsidR="001F21D2">
              <w:rPr>
                <w:rFonts w:hint="eastAsia"/>
              </w:rPr>
              <w:t xml:space="preserve">　</w:t>
            </w:r>
            <w:r w:rsidR="007676E7">
              <w:rPr>
                <w:rFonts w:hint="eastAsia"/>
              </w:rPr>
              <w:t>の</w:t>
            </w:r>
            <w:r w:rsidR="00FA392F">
              <w:rPr>
                <w:rFonts w:hint="eastAsia"/>
              </w:rPr>
              <w:t xml:space="preserve">　予　定　</w:t>
            </w:r>
            <w:r w:rsidR="007676E7">
              <w:rPr>
                <w:rFonts w:hint="eastAsia"/>
              </w:rPr>
              <w:t>場</w:t>
            </w:r>
            <w:r w:rsidR="00FA392F">
              <w:rPr>
                <w:rFonts w:hint="eastAsia"/>
              </w:rPr>
              <w:t xml:space="preserve">　</w:t>
            </w:r>
            <w:r w:rsidR="007676E7">
              <w:rPr>
                <w:rFonts w:hint="eastAsia"/>
              </w:rPr>
              <w:t>所</w:t>
            </w:r>
          </w:p>
        </w:tc>
        <w:tc>
          <w:tcPr>
            <w:tcW w:w="6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E" w:rsidRDefault="00C903DE">
            <w:pPr>
              <w:wordWrap w:val="0"/>
              <w:overflowPunct w:val="0"/>
              <w:autoSpaceDE w:val="0"/>
              <w:autoSpaceDN w:val="0"/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C903DE" w:rsidTr="00117963">
        <w:trPr>
          <w:cantSplit/>
          <w:trHeight w:hRule="exact" w:val="889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E" w:rsidRDefault="007B1D00" w:rsidP="001F21D2">
            <w:pPr>
              <w:overflowPunct w:val="0"/>
              <w:autoSpaceDE w:val="0"/>
              <w:autoSpaceDN w:val="0"/>
              <w:ind w:leftChars="50" w:left="105"/>
            </w:pPr>
            <w:r w:rsidRPr="00DE58AF">
              <w:rPr>
                <w:rFonts w:hint="eastAsia"/>
                <w:spacing w:val="15"/>
                <w:kern w:val="0"/>
                <w:fitText w:val="1890" w:id="1267499265"/>
              </w:rPr>
              <w:t>仮</w:t>
            </w:r>
            <w:r w:rsidR="00C903DE" w:rsidRPr="00DE58AF">
              <w:rPr>
                <w:rFonts w:hint="eastAsia"/>
                <w:spacing w:val="15"/>
                <w:kern w:val="0"/>
                <w:fitText w:val="1890" w:id="1267499265"/>
              </w:rPr>
              <w:t>貯蔵</w:t>
            </w:r>
            <w:r w:rsidR="00534363" w:rsidRPr="00DE58AF">
              <w:rPr>
                <w:rFonts w:hint="eastAsia"/>
                <w:spacing w:val="15"/>
                <w:kern w:val="0"/>
                <w:fitText w:val="1890" w:id="1267499265"/>
              </w:rPr>
              <w:t>・</w:t>
            </w:r>
            <w:r w:rsidRPr="00DE58AF">
              <w:rPr>
                <w:rFonts w:hint="eastAsia"/>
                <w:spacing w:val="15"/>
                <w:kern w:val="0"/>
                <w:fitText w:val="1890" w:id="1267499265"/>
              </w:rPr>
              <w:t>仮</w:t>
            </w:r>
            <w:r w:rsidR="00534363" w:rsidRPr="00DE58AF">
              <w:rPr>
                <w:rFonts w:hint="eastAsia"/>
                <w:spacing w:val="15"/>
                <w:kern w:val="0"/>
                <w:fitText w:val="1890" w:id="1267499265"/>
              </w:rPr>
              <w:t>取扱</w:t>
            </w:r>
            <w:r w:rsidR="00534363" w:rsidRPr="00DE58AF">
              <w:rPr>
                <w:rFonts w:hint="eastAsia"/>
                <w:kern w:val="0"/>
                <w:fitText w:val="1890" w:id="1267499265"/>
              </w:rPr>
              <w:t>い</w:t>
            </w:r>
            <w:r w:rsidR="001F21D2">
              <w:rPr>
                <w:rFonts w:hint="eastAsia"/>
              </w:rPr>
              <w:t xml:space="preserve">　　</w:t>
            </w:r>
            <w:r w:rsidR="007676E7" w:rsidRPr="00DE58AF">
              <w:rPr>
                <w:rFonts w:hint="eastAsia"/>
                <w:spacing w:val="315"/>
                <w:kern w:val="0"/>
                <w:fitText w:val="1890" w:id="1267499266"/>
              </w:rPr>
              <w:t>の形</w:t>
            </w:r>
            <w:r w:rsidR="007676E7" w:rsidRPr="00DE58AF">
              <w:rPr>
                <w:rFonts w:hint="eastAsia"/>
                <w:kern w:val="0"/>
                <w:fitText w:val="1890" w:id="1267499266"/>
              </w:rPr>
              <w:t>態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E" w:rsidRDefault="00C903DE">
            <w:pPr>
              <w:wordWrap w:val="0"/>
              <w:overflowPunct w:val="0"/>
              <w:autoSpaceDE w:val="0"/>
              <w:autoSpaceDN w:val="0"/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FD429E" w:rsidTr="00117963">
        <w:trPr>
          <w:cantSplit/>
          <w:trHeight w:hRule="exact" w:val="1238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9E" w:rsidRPr="00627259" w:rsidRDefault="00FD429E" w:rsidP="00B36E98">
            <w:pPr>
              <w:ind w:firstLineChars="50" w:firstLine="168"/>
            </w:pPr>
            <w:r w:rsidRPr="00DE58AF">
              <w:rPr>
                <w:rFonts w:hint="eastAsia"/>
                <w:spacing w:val="63"/>
                <w:kern w:val="0"/>
                <w:fitText w:val="1890" w:id="1267499267"/>
              </w:rPr>
              <w:t>危険物の種</w:t>
            </w:r>
            <w:r w:rsidRPr="00DE58AF">
              <w:rPr>
                <w:rFonts w:hint="eastAsia"/>
                <w:kern w:val="0"/>
                <w:fitText w:val="1890" w:id="1267499267"/>
              </w:rPr>
              <w:t>別</w:t>
            </w:r>
          </w:p>
          <w:p w:rsidR="00FD429E" w:rsidRDefault="00FD429E" w:rsidP="00B36E98">
            <w:pPr>
              <w:overflowPunct w:val="0"/>
              <w:autoSpaceDE w:val="0"/>
              <w:autoSpaceDN w:val="0"/>
              <w:spacing w:line="240" w:lineRule="exact"/>
              <w:ind w:firstLineChars="50" w:firstLine="168"/>
            </w:pPr>
            <w:r w:rsidRPr="00DE58AF">
              <w:rPr>
                <w:rFonts w:hint="eastAsia"/>
                <w:spacing w:val="63"/>
                <w:kern w:val="0"/>
                <w:fitText w:val="1890" w:id="1267499268"/>
              </w:rPr>
              <w:t>品名及び数</w:t>
            </w:r>
            <w:r w:rsidRPr="00DE58AF">
              <w:rPr>
                <w:rFonts w:hint="eastAsia"/>
                <w:kern w:val="0"/>
                <w:fitText w:val="1890" w:id="1267499268"/>
              </w:rPr>
              <w:t>量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9E" w:rsidRDefault="00FD429E">
            <w:pPr>
              <w:wordWrap w:val="0"/>
              <w:overflowPunct w:val="0"/>
              <w:autoSpaceDE w:val="0"/>
              <w:autoSpaceDN w:val="0"/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1D2" w:rsidRDefault="00FD429E" w:rsidP="001F21D2">
            <w:pPr>
              <w:jc w:val="center"/>
            </w:pPr>
            <w:r>
              <w:rPr>
                <w:rFonts w:hint="eastAsia"/>
              </w:rPr>
              <w:t>指定数量</w:t>
            </w:r>
          </w:p>
          <w:p w:rsidR="00FD429E" w:rsidRDefault="00FD429E" w:rsidP="001F21D2">
            <w:pPr>
              <w:jc w:val="center"/>
            </w:pPr>
            <w:r w:rsidRPr="001F21D2">
              <w:rPr>
                <w:rFonts w:hint="eastAsia"/>
                <w:spacing w:val="52"/>
                <w:kern w:val="0"/>
                <w:fitText w:val="840" w:id="1267499269"/>
              </w:rPr>
              <w:t>の倍</w:t>
            </w:r>
            <w:r w:rsidRPr="001F21D2">
              <w:rPr>
                <w:rFonts w:hint="eastAsia"/>
                <w:spacing w:val="1"/>
                <w:kern w:val="0"/>
                <w:fitText w:val="840" w:id="1267499269"/>
              </w:rPr>
              <w:t>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9E" w:rsidRDefault="00FD429E" w:rsidP="00FD429E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int="eastAsia"/>
              </w:rPr>
              <w:t xml:space="preserve">　　　　　倍</w:t>
            </w:r>
          </w:p>
        </w:tc>
      </w:tr>
      <w:tr w:rsidR="00C903DE" w:rsidTr="00117963">
        <w:trPr>
          <w:cantSplit/>
          <w:trHeight w:hRule="exact" w:val="69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E" w:rsidRDefault="00C903DE" w:rsidP="001F21D2">
            <w:pPr>
              <w:overflowPunct w:val="0"/>
              <w:autoSpaceDE w:val="0"/>
              <w:autoSpaceDN w:val="0"/>
              <w:jc w:val="center"/>
            </w:pPr>
            <w:r w:rsidRPr="00DE58AF">
              <w:rPr>
                <w:rFonts w:hint="eastAsia"/>
                <w:spacing w:val="175"/>
                <w:kern w:val="0"/>
                <w:fitText w:val="1890" w:id="1267499270"/>
              </w:rPr>
              <w:t>消火設</w:t>
            </w:r>
            <w:r w:rsidRPr="00DE58AF">
              <w:rPr>
                <w:rFonts w:hint="eastAsia"/>
                <w:kern w:val="0"/>
                <w:fitText w:val="1890" w:id="1267499270"/>
              </w:rPr>
              <w:t>備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E" w:rsidRDefault="00C903DE">
            <w:pPr>
              <w:wordWrap w:val="0"/>
              <w:overflowPunct w:val="0"/>
              <w:autoSpaceDE w:val="0"/>
              <w:autoSpaceDN w:val="0"/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</w:tr>
      <w:tr w:rsidR="001F21D2" w:rsidTr="00117963">
        <w:trPr>
          <w:cantSplit/>
          <w:trHeight w:val="1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D2" w:rsidRDefault="001F21D2" w:rsidP="001F21D2">
            <w:pPr>
              <w:overflowPunct w:val="0"/>
              <w:autoSpaceDE w:val="0"/>
              <w:autoSpaceDN w:val="0"/>
              <w:jc w:val="center"/>
            </w:pPr>
            <w:r w:rsidRPr="00DE58AF">
              <w:rPr>
                <w:rFonts w:hint="eastAsia"/>
                <w:spacing w:val="35"/>
                <w:kern w:val="0"/>
                <w:fitText w:val="1050" w:id="1267499271"/>
              </w:rPr>
              <w:t>現場</w:t>
            </w:r>
            <w:r w:rsidR="000D766A" w:rsidRPr="00DE58AF">
              <w:rPr>
                <w:rFonts w:hint="eastAsia"/>
                <w:spacing w:val="35"/>
                <w:kern w:val="0"/>
                <w:fitText w:val="1050" w:id="1267499271"/>
              </w:rPr>
              <w:t>管</w:t>
            </w:r>
            <w:r w:rsidR="000D766A" w:rsidRPr="00DE58AF">
              <w:rPr>
                <w:rFonts w:hint="eastAsia"/>
                <w:kern w:val="0"/>
                <w:fitText w:val="1050" w:id="1267499271"/>
              </w:rPr>
              <w:t>理</w:t>
            </w:r>
            <w:r w:rsidR="000D766A" w:rsidRPr="00DE58AF">
              <w:rPr>
                <w:rFonts w:hint="eastAsia"/>
                <w:spacing w:val="105"/>
                <w:kern w:val="0"/>
                <w:fitText w:val="1050" w:id="1267499272"/>
              </w:rPr>
              <w:t>責任</w:t>
            </w:r>
            <w:r w:rsidR="000D766A" w:rsidRPr="00DE58AF">
              <w:rPr>
                <w:rFonts w:hint="eastAsia"/>
                <w:kern w:val="0"/>
                <w:fitText w:val="1050" w:id="1267499272"/>
              </w:rPr>
              <w:t>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21D2" w:rsidRDefault="001F21D2" w:rsidP="000D766A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住　　所</w:t>
            </w:r>
          </w:p>
          <w:p w:rsidR="001F21D2" w:rsidRDefault="001F21D2" w:rsidP="000D766A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  <w:p w:rsidR="001F21D2" w:rsidRDefault="001F21D2" w:rsidP="000D766A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1D2" w:rsidRDefault="001F21D2" w:rsidP="007676E7">
            <w:pPr>
              <w:wordWrap w:val="0"/>
              <w:overflowPunct w:val="0"/>
              <w:autoSpaceDE w:val="0"/>
              <w:autoSpaceDN w:val="0"/>
              <w:ind w:left="210" w:right="210"/>
            </w:pPr>
          </w:p>
        </w:tc>
      </w:tr>
      <w:tr w:rsidR="002968EC" w:rsidTr="00117963">
        <w:trPr>
          <w:cantSplit/>
          <w:trHeight w:val="70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1D2" w:rsidRDefault="002968EC" w:rsidP="001F21D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危</w:t>
            </w:r>
            <w:r w:rsidR="001F21D2">
              <w:t xml:space="preserve"> </w:t>
            </w:r>
            <w:r>
              <w:rPr>
                <w:rFonts w:hint="eastAsia"/>
              </w:rPr>
              <w:t>険</w:t>
            </w:r>
            <w:r w:rsidR="001F21D2">
              <w:t xml:space="preserve"> </w:t>
            </w:r>
            <w:r>
              <w:rPr>
                <w:rFonts w:hint="eastAsia"/>
              </w:rPr>
              <w:t>物</w:t>
            </w:r>
          </w:p>
          <w:p w:rsidR="002968EC" w:rsidRDefault="002968EC" w:rsidP="001F21D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</w:t>
            </w:r>
            <w:r w:rsidR="001F21D2">
              <w:t xml:space="preserve"> </w:t>
            </w:r>
            <w:r>
              <w:rPr>
                <w:rFonts w:hint="eastAsia"/>
              </w:rPr>
              <w:t>扱</w:t>
            </w:r>
            <w:r w:rsidR="001F21D2"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C" w:rsidRDefault="002968EC" w:rsidP="001F21D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1F21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8EC" w:rsidRPr="002968EC" w:rsidRDefault="002968EC" w:rsidP="00C33369">
            <w:pPr>
              <w:wordWrap w:val="0"/>
              <w:overflowPunct w:val="0"/>
              <w:autoSpaceDE w:val="0"/>
              <w:autoSpaceDN w:val="0"/>
              <w:ind w:right="210"/>
            </w:pPr>
          </w:p>
        </w:tc>
      </w:tr>
      <w:tr w:rsidR="000D766A" w:rsidTr="00117963">
        <w:trPr>
          <w:cantSplit/>
          <w:trHeight w:val="691"/>
        </w:trPr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D766A" w:rsidRDefault="000D766A" w:rsidP="00C3336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66A" w:rsidRDefault="000D766A" w:rsidP="001F21D2">
            <w:pPr>
              <w:overflowPunct w:val="0"/>
              <w:autoSpaceDE w:val="0"/>
              <w:autoSpaceDN w:val="0"/>
              <w:jc w:val="center"/>
            </w:pPr>
            <w:r w:rsidRPr="002A331B">
              <w:rPr>
                <w:rFonts w:hint="eastAsia"/>
              </w:rPr>
              <w:t>免状</w:t>
            </w:r>
            <w:r>
              <w:rPr>
                <w:rFonts w:hint="eastAsia"/>
              </w:rPr>
              <w:t>種類等</w:t>
            </w:r>
          </w:p>
        </w:tc>
        <w:tc>
          <w:tcPr>
            <w:tcW w:w="63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66A" w:rsidRPr="001F21D2" w:rsidRDefault="000D766A" w:rsidP="000D766A">
            <w:pPr>
              <w:overflowPunct w:val="0"/>
              <w:autoSpaceDE w:val="0"/>
              <w:autoSpaceDN w:val="0"/>
              <w:ind w:right="210" w:firstLineChars="50" w:firstLine="84"/>
              <w:rPr>
                <w:color w:val="FF0000"/>
              </w:rPr>
            </w:pPr>
            <w:r w:rsidRPr="000D766A">
              <w:rPr>
                <w:rFonts w:hint="eastAsia"/>
                <w:w w:val="80"/>
              </w:rPr>
              <w:t>種類</w:t>
            </w:r>
            <w:r w:rsidRPr="000D766A">
              <w:t xml:space="preserve"> </w:t>
            </w:r>
            <w:r w:rsidRPr="000D766A">
              <w:rPr>
                <w:rFonts w:hint="eastAsia"/>
              </w:rPr>
              <w:t xml:space="preserve">　</w:t>
            </w:r>
            <w:r w:rsidRPr="000D766A">
              <w:t xml:space="preserve">  </w:t>
            </w:r>
            <w:r w:rsidRPr="001F21D2">
              <w:t xml:space="preserve"> </w:t>
            </w:r>
            <w:r>
              <w:t>/</w:t>
            </w:r>
            <w:r w:rsidRPr="000D766A">
              <w:rPr>
                <w:rFonts w:hint="eastAsia"/>
                <w:w w:val="66"/>
              </w:rPr>
              <w:t>交付年月日</w:t>
            </w:r>
            <w:r w:rsidRPr="000D766A">
              <w:rPr>
                <w:rFonts w:hint="eastAsia"/>
              </w:rPr>
              <w:t xml:space="preserve">　　　</w:t>
            </w:r>
            <w:r w:rsidRPr="000D766A">
              <w:t xml:space="preserve">   </w:t>
            </w:r>
            <w:r w:rsidRPr="000D766A">
              <w:rPr>
                <w:rFonts w:hint="eastAsia"/>
              </w:rPr>
              <w:t xml:space="preserve">　</w:t>
            </w:r>
            <w:r w:rsidRPr="001F21D2">
              <w:t xml:space="preserve"> /</w:t>
            </w:r>
            <w:r w:rsidRPr="000D766A">
              <w:rPr>
                <w:rFonts w:hint="eastAsia"/>
                <w:w w:val="66"/>
              </w:rPr>
              <w:t>交付番号</w:t>
            </w:r>
            <w:r w:rsidRPr="000D766A">
              <w:rPr>
                <w:rFonts w:hint="eastAsia"/>
              </w:rPr>
              <w:t xml:space="preserve">　　　</w:t>
            </w:r>
            <w:r w:rsidRPr="000D766A">
              <w:t xml:space="preserve"> </w:t>
            </w:r>
            <w:r w:rsidRPr="000D766A">
              <w:rPr>
                <w:rFonts w:hint="eastAsia"/>
              </w:rPr>
              <w:t xml:space="preserve">　</w:t>
            </w:r>
            <w:r w:rsidRPr="001F21D2">
              <w:t xml:space="preserve"> </w:t>
            </w:r>
            <w:r>
              <w:t>/</w:t>
            </w:r>
            <w:r w:rsidRPr="000D766A">
              <w:rPr>
                <w:rFonts w:hint="eastAsia"/>
                <w:w w:val="66"/>
              </w:rPr>
              <w:t>交付知事</w:t>
            </w:r>
            <w:r w:rsidRPr="000D766A">
              <w:rPr>
                <w:w w:val="66"/>
              </w:rPr>
              <w:t xml:space="preserve">         </w:t>
            </w:r>
          </w:p>
        </w:tc>
      </w:tr>
      <w:tr w:rsidR="002968EC" w:rsidTr="00117963">
        <w:trPr>
          <w:trHeight w:hRule="exact" w:val="480"/>
        </w:trPr>
        <w:tc>
          <w:tcPr>
            <w:tcW w:w="42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C" w:rsidRDefault="002968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C" w:rsidRDefault="002968E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968EC" w:rsidTr="00117963">
        <w:trPr>
          <w:trHeight w:val="2071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C" w:rsidRDefault="002968EC">
            <w:pPr>
              <w:wordWrap w:val="0"/>
              <w:overflowPunct w:val="0"/>
              <w:autoSpaceDE w:val="0"/>
              <w:autoSpaceDN w:val="0"/>
              <w:ind w:left="210" w:right="210"/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EC" w:rsidRDefault="002968EC">
            <w:pPr>
              <w:wordWrap w:val="0"/>
              <w:overflowPunct w:val="0"/>
              <w:autoSpaceDE w:val="0"/>
              <w:autoSpaceDN w:val="0"/>
              <w:ind w:left="210" w:right="210"/>
            </w:pPr>
          </w:p>
        </w:tc>
      </w:tr>
    </w:tbl>
    <w:p w:rsidR="00A17C51" w:rsidRDefault="002968EC" w:rsidP="00A17C51">
      <w:pPr>
        <w:wordWrap w:val="0"/>
        <w:overflowPunct w:val="0"/>
        <w:autoSpaceDE w:val="0"/>
        <w:autoSpaceDN w:val="0"/>
        <w:rPr>
          <w:sz w:val="20"/>
        </w:rPr>
      </w:pPr>
      <w:r w:rsidRPr="002968EC">
        <w:rPr>
          <w:rFonts w:hint="eastAsia"/>
          <w:sz w:val="20"/>
        </w:rPr>
        <w:t xml:space="preserve">備考　</w:t>
      </w:r>
      <w:r w:rsidR="00A17C51">
        <w:rPr>
          <w:rFonts w:hint="eastAsia"/>
          <w:sz w:val="20"/>
        </w:rPr>
        <w:t>１</w:t>
      </w:r>
      <w:r w:rsidRPr="002968EC">
        <w:rPr>
          <w:rFonts w:hint="eastAsia"/>
          <w:sz w:val="20"/>
        </w:rPr>
        <w:t xml:space="preserve">　法人にあつては、その名称、</w:t>
      </w:r>
      <w:r w:rsidR="001F21D2">
        <w:rPr>
          <w:rFonts w:hint="eastAsia"/>
          <w:sz w:val="20"/>
        </w:rPr>
        <w:t>役職、</w:t>
      </w:r>
      <w:r w:rsidRPr="002968EC">
        <w:rPr>
          <w:rFonts w:hint="eastAsia"/>
          <w:sz w:val="20"/>
        </w:rPr>
        <w:t>代表者氏名及び主たる事務所の所在地を記入す</w:t>
      </w:r>
    </w:p>
    <w:p w:rsidR="002968EC" w:rsidRPr="002968EC" w:rsidRDefault="002968EC" w:rsidP="00A17C51">
      <w:pPr>
        <w:wordWrap w:val="0"/>
        <w:overflowPunct w:val="0"/>
        <w:autoSpaceDE w:val="0"/>
        <w:autoSpaceDN w:val="0"/>
        <w:ind w:firstLineChars="500" w:firstLine="1000"/>
        <w:rPr>
          <w:sz w:val="20"/>
        </w:rPr>
      </w:pPr>
      <w:r w:rsidRPr="002968EC">
        <w:rPr>
          <w:rFonts w:hint="eastAsia"/>
          <w:sz w:val="20"/>
        </w:rPr>
        <w:t>ること。</w:t>
      </w:r>
    </w:p>
    <w:p w:rsidR="007F4B7C" w:rsidRPr="002968EC" w:rsidRDefault="00A17C51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 xml:space="preserve">　　　２</w:t>
      </w:r>
      <w:r w:rsidR="002968EC">
        <w:rPr>
          <w:rFonts w:hint="eastAsia"/>
          <w:sz w:val="20"/>
        </w:rPr>
        <w:t xml:space="preserve">　</w:t>
      </w:r>
      <w:r w:rsidR="00121AA9">
        <w:rPr>
          <w:rFonts w:hint="eastAsia"/>
          <w:sz w:val="20"/>
        </w:rPr>
        <w:t>※印の欄は記入しないこと。</w:t>
      </w:r>
    </w:p>
    <w:sectPr w:rsidR="007F4B7C" w:rsidRPr="002968EC" w:rsidSect="007F4B7C">
      <w:pgSz w:w="11906" w:h="16838" w:code="9"/>
      <w:pgMar w:top="1021" w:right="1701" w:bottom="102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7D5" w:rsidRDefault="005F27D5" w:rsidP="002C07D9">
      <w:r>
        <w:separator/>
      </w:r>
    </w:p>
  </w:endnote>
  <w:endnote w:type="continuationSeparator" w:id="0">
    <w:p w:rsidR="005F27D5" w:rsidRDefault="005F27D5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7D5" w:rsidRDefault="005F27D5" w:rsidP="002C07D9">
      <w:r>
        <w:separator/>
      </w:r>
    </w:p>
  </w:footnote>
  <w:footnote w:type="continuationSeparator" w:id="0">
    <w:p w:rsidR="005F27D5" w:rsidRDefault="005F27D5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E"/>
    <w:rsid w:val="000460D2"/>
    <w:rsid w:val="00072DC3"/>
    <w:rsid w:val="000A556D"/>
    <w:rsid w:val="000D766A"/>
    <w:rsid w:val="000E322F"/>
    <w:rsid w:val="00115DDE"/>
    <w:rsid w:val="00117963"/>
    <w:rsid w:val="00121AA9"/>
    <w:rsid w:val="0017320D"/>
    <w:rsid w:val="001F21D2"/>
    <w:rsid w:val="001F22F8"/>
    <w:rsid w:val="001F3BD4"/>
    <w:rsid w:val="002968EC"/>
    <w:rsid w:val="002A331B"/>
    <w:rsid w:val="002A5ED6"/>
    <w:rsid w:val="002C07D9"/>
    <w:rsid w:val="00346A8B"/>
    <w:rsid w:val="00430BED"/>
    <w:rsid w:val="004A61D8"/>
    <w:rsid w:val="004B4D18"/>
    <w:rsid w:val="004C01CE"/>
    <w:rsid w:val="00534363"/>
    <w:rsid w:val="005813DA"/>
    <w:rsid w:val="00587104"/>
    <w:rsid w:val="00596E9D"/>
    <w:rsid w:val="005F27D5"/>
    <w:rsid w:val="00627259"/>
    <w:rsid w:val="00673718"/>
    <w:rsid w:val="006F520F"/>
    <w:rsid w:val="0070560B"/>
    <w:rsid w:val="00726BD3"/>
    <w:rsid w:val="007676E7"/>
    <w:rsid w:val="00775B7B"/>
    <w:rsid w:val="00797AC4"/>
    <w:rsid w:val="007B1D00"/>
    <w:rsid w:val="007C3036"/>
    <w:rsid w:val="007E2DB1"/>
    <w:rsid w:val="007F4B7C"/>
    <w:rsid w:val="0081055D"/>
    <w:rsid w:val="009A6CAD"/>
    <w:rsid w:val="009E43EB"/>
    <w:rsid w:val="00A17C51"/>
    <w:rsid w:val="00A20C55"/>
    <w:rsid w:val="00A70A9A"/>
    <w:rsid w:val="00AF4363"/>
    <w:rsid w:val="00B25DF2"/>
    <w:rsid w:val="00B36E98"/>
    <w:rsid w:val="00BF7AC3"/>
    <w:rsid w:val="00C13699"/>
    <w:rsid w:val="00C31033"/>
    <w:rsid w:val="00C33369"/>
    <w:rsid w:val="00C6210A"/>
    <w:rsid w:val="00C903DE"/>
    <w:rsid w:val="00D540E2"/>
    <w:rsid w:val="00DD5F92"/>
    <w:rsid w:val="00DE58AF"/>
    <w:rsid w:val="00DF210A"/>
    <w:rsid w:val="00E24D30"/>
    <w:rsid w:val="00E4011D"/>
    <w:rsid w:val="00E932AD"/>
    <w:rsid w:val="00F163CA"/>
    <w:rsid w:val="00FA392F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6E9B2"/>
  <w14:defaultImageDpi w14:val="0"/>
  <w15:docId w15:val="{CEA4BC39-AF4D-4699-A9ED-0B97B908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越谷市役所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admin</cp:lastModifiedBy>
  <cp:revision>6</cp:revision>
  <cp:lastPrinted>2016-11-17T09:00:00Z</cp:lastPrinted>
  <dcterms:created xsi:type="dcterms:W3CDTF">2016-11-17T09:01:00Z</dcterms:created>
  <dcterms:modified xsi:type="dcterms:W3CDTF">2021-04-06T00:19:00Z</dcterms:modified>
</cp:coreProperties>
</file>