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A0" w:rsidRDefault="001907A0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2650"/>
        <w:gridCol w:w="123"/>
        <w:gridCol w:w="1463"/>
        <w:gridCol w:w="1064"/>
        <w:gridCol w:w="2506"/>
        <w:gridCol w:w="144"/>
        <w:gridCol w:w="270"/>
      </w:tblGrid>
      <w:tr w:rsidR="001907A0">
        <w:trPr>
          <w:trHeight w:val="2048"/>
        </w:trPr>
        <w:tc>
          <w:tcPr>
            <w:tcW w:w="8505" w:type="dxa"/>
            <w:gridSpan w:val="8"/>
            <w:tcBorders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  <w:p w:rsidR="001907A0" w:rsidRDefault="001907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環境保全区域内行為届出書</w:t>
            </w:r>
          </w:p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  <w:p w:rsidR="001907A0" w:rsidRDefault="00A9266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</w:t>
            </w:r>
            <w:r w:rsidR="001907A0">
              <w:rPr>
                <w:rFonts w:hint="eastAsia"/>
              </w:rPr>
              <w:t xml:space="preserve">　　年　　月　　日　　</w:t>
            </w:r>
          </w:p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  <w:p w:rsidR="001907A0" w:rsidRDefault="001907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越谷市長　宛</w:t>
            </w:r>
          </w:p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  <w:p w:rsidR="001907A0" w:rsidRDefault="001907A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9A78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1907A0" w:rsidRDefault="001907A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</w:tr>
      <w:tr w:rsidR="001907A0">
        <w:trPr>
          <w:trHeight w:val="529"/>
        </w:trPr>
        <w:tc>
          <w:tcPr>
            <w:tcW w:w="452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907A0" w:rsidRDefault="008A0F02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23495</wp:posOffset>
                      </wp:positionV>
                      <wp:extent cx="2295525" cy="3060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63F0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3.2pt;margin-top:1.85pt;width:180.7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IgiQIAACE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" o:allowincell="f" strokeweight=".5pt"/>
                  </w:pict>
                </mc:Fallback>
              </mc:AlternateContent>
            </w:r>
            <w:r w:rsidR="001907A0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7A0" w:rsidRDefault="00E41A81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</w:rPr>
              <w:t>法人にあっ</w:t>
            </w:r>
            <w:r w:rsidR="001907A0">
              <w:rPr>
                <w:rFonts w:hint="eastAsia"/>
              </w:rPr>
              <w:t>て</w:t>
            </w:r>
            <w:bookmarkStart w:id="0" w:name="_GoBack"/>
            <w:bookmarkEnd w:id="0"/>
            <w:r w:rsidR="001907A0">
              <w:rPr>
                <w:rFonts w:hint="eastAsia"/>
              </w:rPr>
              <w:t>は、その名称、代表者の氏名及び主たる事務所の所在地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907A0">
        <w:trPr>
          <w:trHeight w:val="1020"/>
        </w:trPr>
        <w:tc>
          <w:tcPr>
            <w:tcW w:w="8505" w:type="dxa"/>
            <w:gridSpan w:val="8"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1907A0" w:rsidRDefault="001907A0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1907A0" w:rsidRDefault="001907A0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</w:rPr>
              <w:t xml:space="preserve">　越谷市環境条例第</w:t>
            </w:r>
            <w:r>
              <w:t>31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項の規定により、次のとおり届け出ます。</w:t>
            </w:r>
          </w:p>
        </w:tc>
      </w:tr>
      <w:tr w:rsidR="001907A0">
        <w:trPr>
          <w:cantSplit/>
          <w:trHeight w:val="420"/>
        </w:trPr>
        <w:tc>
          <w:tcPr>
            <w:tcW w:w="285" w:type="dxa"/>
            <w:vMerge w:val="restart"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3" w:type="dxa"/>
            <w:gridSpan w:val="2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5177" w:type="dxa"/>
            <w:gridSpan w:val="4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07A0"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3" w:type="dxa"/>
            <w:gridSpan w:val="2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177" w:type="dxa"/>
            <w:gridSpan w:val="4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</w:tr>
      <w:tr w:rsidR="001907A0"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3" w:type="dxa"/>
            <w:gridSpan w:val="2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行為地の所在</w:t>
            </w:r>
          </w:p>
        </w:tc>
        <w:tc>
          <w:tcPr>
            <w:tcW w:w="5177" w:type="dxa"/>
            <w:gridSpan w:val="4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</w:tr>
      <w:tr w:rsidR="001907A0"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3" w:type="dxa"/>
            <w:gridSpan w:val="2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行為地及び周辺地域の現況</w:t>
            </w:r>
          </w:p>
        </w:tc>
        <w:tc>
          <w:tcPr>
            <w:tcW w:w="5177" w:type="dxa"/>
            <w:gridSpan w:val="4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</w:tr>
      <w:tr w:rsidR="001907A0"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3" w:type="dxa"/>
            <w:gridSpan w:val="2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施行方法及び図面</w:t>
            </w:r>
          </w:p>
        </w:tc>
        <w:tc>
          <w:tcPr>
            <w:tcW w:w="5177" w:type="dxa"/>
            <w:gridSpan w:val="4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</w:tr>
      <w:tr w:rsidR="001907A0"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3" w:type="dxa"/>
            <w:gridSpan w:val="2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施行後の状況図</w:t>
            </w:r>
          </w:p>
        </w:tc>
        <w:tc>
          <w:tcPr>
            <w:tcW w:w="5177" w:type="dxa"/>
            <w:gridSpan w:val="4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</w:tr>
      <w:tr w:rsidR="001907A0"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3" w:type="dxa"/>
            <w:gridSpan w:val="2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着手予定日</w:t>
            </w:r>
          </w:p>
        </w:tc>
        <w:tc>
          <w:tcPr>
            <w:tcW w:w="5177" w:type="dxa"/>
            <w:gridSpan w:val="4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</w:tr>
      <w:tr w:rsidR="001907A0"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3" w:type="dxa"/>
            <w:gridSpan w:val="2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5177" w:type="dxa"/>
            <w:gridSpan w:val="4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</w:tr>
      <w:tr w:rsidR="001907A0"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3" w:type="dxa"/>
            <w:gridSpan w:val="2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177" w:type="dxa"/>
            <w:gridSpan w:val="4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</w:tr>
      <w:tr w:rsidR="001907A0"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50" w:type="dxa"/>
            <w:gridSpan w:val="6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添付書類　</w:t>
            </w:r>
            <w:r>
              <w:t>1</w:t>
            </w:r>
            <w:r>
              <w:rPr>
                <w:rFonts w:hint="eastAsia"/>
              </w:rPr>
              <w:t xml:space="preserve">　行為地の位置図及び周辺地域の概略図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</w:tr>
      <w:tr w:rsidR="001907A0"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50" w:type="dxa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650" w:type="dxa"/>
            <w:gridSpan w:val="3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8"/>
              </w:rPr>
              <w:t>受理番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650" w:type="dxa"/>
            <w:gridSpan w:val="2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7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</w:tr>
      <w:tr w:rsidR="001907A0"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50" w:type="dxa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0" w:type="dxa"/>
            <w:gridSpan w:val="3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0" w:type="dxa"/>
            <w:gridSpan w:val="2"/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</w:p>
        </w:tc>
      </w:tr>
      <w:tr w:rsidR="001907A0">
        <w:trPr>
          <w:trHeight w:val="609"/>
        </w:trPr>
        <w:tc>
          <w:tcPr>
            <w:tcW w:w="8505" w:type="dxa"/>
            <w:gridSpan w:val="8"/>
            <w:tcBorders>
              <w:top w:val="nil"/>
            </w:tcBorders>
            <w:vAlign w:val="center"/>
          </w:tcPr>
          <w:p w:rsidR="001907A0" w:rsidRDefault="001907A0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>「※」印の欄は記載しないこと。</w:t>
            </w:r>
          </w:p>
        </w:tc>
      </w:tr>
    </w:tbl>
    <w:p w:rsidR="001907A0" w:rsidRDefault="001907A0">
      <w:pPr>
        <w:wordWrap w:val="0"/>
        <w:overflowPunct w:val="0"/>
        <w:autoSpaceDE w:val="0"/>
        <w:autoSpaceDN w:val="0"/>
      </w:pPr>
    </w:p>
    <w:sectPr w:rsidR="001907A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54" w:rsidRDefault="00044554" w:rsidP="002C07D9">
      <w:r>
        <w:separator/>
      </w:r>
    </w:p>
  </w:endnote>
  <w:endnote w:type="continuationSeparator" w:id="0">
    <w:p w:rsidR="00044554" w:rsidRDefault="00044554" w:rsidP="002C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54" w:rsidRDefault="00044554" w:rsidP="002C07D9">
      <w:r>
        <w:separator/>
      </w:r>
    </w:p>
  </w:footnote>
  <w:footnote w:type="continuationSeparator" w:id="0">
    <w:p w:rsidR="00044554" w:rsidRDefault="00044554" w:rsidP="002C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A0"/>
    <w:rsid w:val="000064B0"/>
    <w:rsid w:val="00044554"/>
    <w:rsid w:val="00154FDD"/>
    <w:rsid w:val="001907A0"/>
    <w:rsid w:val="002C07D9"/>
    <w:rsid w:val="004A38AF"/>
    <w:rsid w:val="00686AFF"/>
    <w:rsid w:val="008A0F02"/>
    <w:rsid w:val="009A7839"/>
    <w:rsid w:val="00A9266C"/>
    <w:rsid w:val="00D769DF"/>
    <w:rsid w:val="00E4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0A51C"/>
  <w14:defaultImageDpi w14:val="0"/>
  <w15:docId w15:val="{6A8A69AE-2388-43B8-8A99-C38F7DF2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241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越谷市役所</cp:lastModifiedBy>
  <cp:revision>3</cp:revision>
  <dcterms:created xsi:type="dcterms:W3CDTF">2021-12-14T07:45:00Z</dcterms:created>
  <dcterms:modified xsi:type="dcterms:W3CDTF">2021-12-14T07:46:00Z</dcterms:modified>
</cp:coreProperties>
</file>